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1D" w:rsidRDefault="00F02D1D" w:rsidP="00F02D1D">
      <w:pPr>
        <w:pStyle w:val="Ttulo8"/>
        <w:ind w:left="-426"/>
        <w:jc w:val="center"/>
        <w:rPr>
          <w:rFonts w:ascii="Tahoma" w:hAnsi="Tahoma" w:cs="Tahoma"/>
          <w:sz w:val="22"/>
          <w:szCs w:val="22"/>
        </w:rPr>
      </w:pPr>
    </w:p>
    <w:p w:rsidR="00F02D1D" w:rsidRPr="00A61293" w:rsidRDefault="00F02D1D" w:rsidP="00F02D1D">
      <w:pPr>
        <w:pStyle w:val="Ttulo8"/>
        <w:ind w:left="-42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MARCAÇÃO D</w:t>
      </w:r>
      <w:r w:rsidR="00A840C3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EXAME DE </w:t>
      </w:r>
      <w:r w:rsidRPr="002C1BB4">
        <w:rPr>
          <w:rFonts w:ascii="Tahoma" w:hAnsi="Tahoma" w:cs="Tahoma"/>
          <w:b/>
          <w:sz w:val="22"/>
          <w:szCs w:val="22"/>
        </w:rPr>
        <w:t>QUALIFICAÇÃO</w:t>
      </w:r>
      <w:r>
        <w:rPr>
          <w:rFonts w:ascii="Tahoma" w:hAnsi="Tahoma" w:cs="Tahoma"/>
          <w:sz w:val="22"/>
          <w:szCs w:val="22"/>
        </w:rPr>
        <w:t xml:space="preserve"> – Ofício Circular nº: ..............</w:t>
      </w:r>
    </w:p>
    <w:p w:rsidR="00F02D1D" w:rsidRDefault="00F02D1D" w:rsidP="00F02D1D">
      <w:pPr>
        <w:tabs>
          <w:tab w:val="left" w:pos="5954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ALUNO: </w:t>
      </w:r>
    </w:p>
    <w:p w:rsidR="00F02D1D" w:rsidRPr="00E65AE7" w:rsidRDefault="00F02D1D" w:rsidP="00F02D1D">
      <w:pPr>
        <w:tabs>
          <w:tab w:val="left" w:pos="5954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MATRÍCULA:</w:t>
      </w:r>
    </w:p>
    <w:p w:rsidR="00F02D1D" w:rsidRPr="00E65AE7" w:rsidRDefault="00F02D1D" w:rsidP="00F02D1D">
      <w:pPr>
        <w:tabs>
          <w:tab w:val="left" w:pos="5954"/>
        </w:tabs>
        <w:spacing w:before="120" w:after="120"/>
        <w:rPr>
          <w:rFonts w:ascii="Tahoma" w:hAnsi="Tahoma" w:cs="Tahoma"/>
          <w:sz w:val="22"/>
          <w:szCs w:val="22"/>
        </w:rPr>
      </w:pPr>
      <w:r w:rsidRPr="00AB68E7">
        <w:rPr>
          <w:rFonts w:ascii="Tahoma" w:hAnsi="Tahoma" w:cs="Tahoma"/>
          <w:sz w:val="22"/>
          <w:szCs w:val="22"/>
        </w:rPr>
        <w:t>DOUTORADO</w:t>
      </w:r>
      <w:r>
        <w:rPr>
          <w:rFonts w:ascii="Tahoma" w:hAnsi="Tahoma" w:cs="Tahoma"/>
          <w:sz w:val="22"/>
          <w:szCs w:val="22"/>
        </w:rPr>
        <w:t xml:space="preserve"> - </w:t>
      </w:r>
      <w:r w:rsidRPr="00E65AE7">
        <w:rPr>
          <w:rFonts w:ascii="Tahoma" w:hAnsi="Tahoma" w:cs="Tahoma"/>
          <w:sz w:val="22"/>
          <w:szCs w:val="22"/>
        </w:rPr>
        <w:t>ÁREA DE CONCENTRAÇÃO: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02D1D" w:rsidRDefault="00F02D1D" w:rsidP="00F02D1D">
      <w:pPr>
        <w:tabs>
          <w:tab w:val="left" w:pos="5954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E65AE7">
        <w:rPr>
          <w:rFonts w:ascii="Tahoma" w:hAnsi="Tahoma" w:cs="Tahoma"/>
          <w:sz w:val="22"/>
          <w:szCs w:val="22"/>
        </w:rPr>
        <w:t>DATA</w:t>
      </w:r>
      <w:r>
        <w:rPr>
          <w:rFonts w:ascii="Tahoma" w:hAnsi="Tahoma" w:cs="Tahoma"/>
          <w:sz w:val="22"/>
          <w:szCs w:val="22"/>
        </w:rPr>
        <w:t xml:space="preserve"> DO EXAME</w:t>
      </w:r>
      <w:r w:rsidRPr="00E65AE7">
        <w:rPr>
          <w:rFonts w:ascii="Tahoma" w:hAnsi="Tahoma" w:cs="Tahoma"/>
          <w:sz w:val="22"/>
          <w:szCs w:val="22"/>
        </w:rPr>
        <w:t xml:space="preserve">: </w:t>
      </w:r>
    </w:p>
    <w:p w:rsidR="00F02D1D" w:rsidRPr="006018E1" w:rsidRDefault="00F02D1D" w:rsidP="00F02D1D">
      <w:pPr>
        <w:tabs>
          <w:tab w:val="left" w:pos="5954"/>
        </w:tabs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E65AE7">
        <w:rPr>
          <w:rFonts w:ascii="Tahoma" w:hAnsi="Tahoma" w:cs="Tahoma"/>
          <w:sz w:val="22"/>
          <w:szCs w:val="22"/>
        </w:rPr>
        <w:t>HORA</w:t>
      </w:r>
      <w:r>
        <w:rPr>
          <w:rFonts w:ascii="Tahoma" w:hAnsi="Tahoma" w:cs="Tahoma"/>
          <w:sz w:val="22"/>
          <w:szCs w:val="22"/>
        </w:rPr>
        <w:t xml:space="preserve">:                       </w:t>
      </w:r>
      <w:r w:rsidRPr="009240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SALA: </w:t>
      </w:r>
      <w:r w:rsidRPr="006018E1">
        <w:rPr>
          <w:rFonts w:ascii="Tahoma" w:hAnsi="Tahoma" w:cs="Tahoma"/>
          <w:sz w:val="20"/>
          <w:szCs w:val="16"/>
          <w:vertAlign w:val="subscript"/>
        </w:rPr>
        <w:t>(marcada pelo Colegiado)</w:t>
      </w:r>
      <w:r>
        <w:rPr>
          <w:rFonts w:ascii="Tahoma" w:hAnsi="Tahoma" w:cs="Tahoma"/>
          <w:sz w:val="20"/>
          <w:szCs w:val="16"/>
          <w:vertAlign w:val="subscript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                           </w:t>
      </w:r>
    </w:p>
    <w:p w:rsidR="00F02D1D" w:rsidRDefault="00F02D1D" w:rsidP="00F02D1D">
      <w:pPr>
        <w:tabs>
          <w:tab w:val="left" w:pos="5954"/>
        </w:tabs>
        <w:spacing w:before="120" w:after="120"/>
        <w:rPr>
          <w:rFonts w:ascii="Tahoma" w:hAnsi="Tahoma" w:cs="Tahoma"/>
          <w:sz w:val="22"/>
          <w:szCs w:val="22"/>
        </w:rPr>
      </w:pPr>
      <w:r w:rsidRPr="00E65AE7">
        <w:rPr>
          <w:rFonts w:ascii="Tahoma" w:hAnsi="Tahoma" w:cs="Tahoma"/>
          <w:sz w:val="22"/>
          <w:szCs w:val="22"/>
        </w:rPr>
        <w:t>TÍTULO DO TRABALHO: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02D1D" w:rsidRDefault="00F02D1D" w:rsidP="00F02D1D">
      <w:pPr>
        <w:tabs>
          <w:tab w:val="left" w:pos="5954"/>
        </w:tabs>
        <w:spacing w:before="120" w:after="120"/>
        <w:rPr>
          <w:rFonts w:ascii="Tahoma" w:hAnsi="Tahoma" w:cs="Tahoma"/>
          <w:sz w:val="22"/>
          <w:szCs w:val="22"/>
        </w:rPr>
      </w:pPr>
      <w:r w:rsidRPr="00E65AE7">
        <w:rPr>
          <w:rFonts w:ascii="Tahoma" w:hAnsi="Tahoma" w:cs="Tahoma"/>
          <w:sz w:val="22"/>
          <w:szCs w:val="22"/>
        </w:rPr>
        <w:t>TÍTULO DO</w:t>
      </w:r>
      <w:r>
        <w:rPr>
          <w:rFonts w:ascii="Tahoma" w:hAnsi="Tahoma" w:cs="Tahoma"/>
          <w:sz w:val="22"/>
          <w:szCs w:val="22"/>
        </w:rPr>
        <w:t xml:space="preserve"> SEMINÁRIO: </w:t>
      </w:r>
    </w:p>
    <w:p w:rsidR="00F02D1D" w:rsidRDefault="00F02D1D" w:rsidP="00F02D1D">
      <w:pPr>
        <w:tabs>
          <w:tab w:val="left" w:pos="5954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ORIENTADOR(A):</w:t>
      </w:r>
    </w:p>
    <w:p w:rsidR="00F02D1D" w:rsidRDefault="00F02D1D" w:rsidP="00F02D1D">
      <w:pPr>
        <w:tabs>
          <w:tab w:val="left" w:pos="5954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CO-ORIENTADOR(A):</w:t>
      </w:r>
    </w:p>
    <w:p w:rsidR="00F02D1D" w:rsidRPr="006B518C" w:rsidRDefault="00F02D1D" w:rsidP="00F02D1D">
      <w:pPr>
        <w:tabs>
          <w:tab w:val="left" w:pos="5954"/>
        </w:tabs>
        <w:spacing w:before="120" w:after="120"/>
        <w:rPr>
          <w:rFonts w:ascii="Tahoma" w:hAnsi="Tahoma" w:cs="Tahoma"/>
          <w:sz w:val="22"/>
          <w:szCs w:val="22"/>
          <w:vertAlign w:val="subscript"/>
        </w:rPr>
      </w:pPr>
      <w:r w:rsidRPr="00E65AE7">
        <w:rPr>
          <w:rFonts w:ascii="Tahoma" w:hAnsi="Tahoma" w:cs="Tahoma"/>
          <w:sz w:val="22"/>
          <w:szCs w:val="22"/>
        </w:rPr>
        <w:t>BANCA EXAMINADORA:</w:t>
      </w:r>
      <w:r>
        <w:rPr>
          <w:rFonts w:ascii="Tahoma" w:hAnsi="Tahoma" w:cs="Tahoma"/>
          <w:sz w:val="22"/>
          <w:szCs w:val="22"/>
        </w:rPr>
        <w:t xml:space="preserve"> </w:t>
      </w:r>
      <w:r w:rsidRPr="006B518C">
        <w:rPr>
          <w:rFonts w:ascii="Tahoma" w:hAnsi="Tahoma" w:cs="Tahoma"/>
          <w:sz w:val="20"/>
          <w:vertAlign w:val="subscript"/>
        </w:rPr>
        <w:t>dois professores doutores e um suplente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843"/>
        <w:gridCol w:w="4394"/>
      </w:tblGrid>
      <w:tr w:rsidR="00F02D1D" w:rsidRPr="00CB44E6" w:rsidTr="00502EF2">
        <w:tc>
          <w:tcPr>
            <w:tcW w:w="4536" w:type="dxa"/>
          </w:tcPr>
          <w:p w:rsidR="00F02D1D" w:rsidRPr="00CB44E6" w:rsidRDefault="00F02D1D" w:rsidP="00502EF2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4E6">
              <w:rPr>
                <w:rFonts w:ascii="Tahoma" w:hAnsi="Tahoma" w:cs="Tahoma"/>
                <w:sz w:val="18"/>
                <w:szCs w:val="18"/>
              </w:rPr>
              <w:t>Nome completo</w:t>
            </w:r>
          </w:p>
        </w:tc>
        <w:tc>
          <w:tcPr>
            <w:tcW w:w="1843" w:type="dxa"/>
          </w:tcPr>
          <w:p w:rsidR="00F02D1D" w:rsidRPr="00CB44E6" w:rsidRDefault="00F02D1D" w:rsidP="00502EF2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4E6">
              <w:rPr>
                <w:rFonts w:ascii="Tahoma" w:hAnsi="Tahoma" w:cs="Tahoma"/>
                <w:sz w:val="18"/>
                <w:szCs w:val="18"/>
              </w:rPr>
              <w:t>Sigla/Instituição de vínculo</w:t>
            </w:r>
          </w:p>
        </w:tc>
        <w:tc>
          <w:tcPr>
            <w:tcW w:w="4394" w:type="dxa"/>
          </w:tcPr>
          <w:p w:rsidR="00F02D1D" w:rsidRPr="00CB44E6" w:rsidRDefault="00F02D1D" w:rsidP="00502EF2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4E6">
              <w:rPr>
                <w:rFonts w:ascii="Tahoma" w:hAnsi="Tahoma" w:cs="Tahoma"/>
                <w:sz w:val="18"/>
                <w:szCs w:val="18"/>
              </w:rPr>
              <w:t>Telefone/e-mail</w:t>
            </w:r>
          </w:p>
        </w:tc>
      </w:tr>
      <w:tr w:rsidR="00F02D1D" w:rsidRPr="00CB44E6" w:rsidTr="00502EF2">
        <w:tc>
          <w:tcPr>
            <w:tcW w:w="4536" w:type="dxa"/>
          </w:tcPr>
          <w:p w:rsidR="00F02D1D" w:rsidRPr="00CB44E6" w:rsidRDefault="00F02D1D" w:rsidP="00502EF2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843" w:type="dxa"/>
          </w:tcPr>
          <w:p w:rsidR="00F02D1D" w:rsidRPr="00CB44E6" w:rsidRDefault="00F02D1D" w:rsidP="00502EF2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4394" w:type="dxa"/>
          </w:tcPr>
          <w:p w:rsidR="00F02D1D" w:rsidRPr="00CB44E6" w:rsidRDefault="00F02D1D" w:rsidP="00502EF2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F02D1D" w:rsidRPr="00CB44E6" w:rsidTr="00502EF2">
        <w:tc>
          <w:tcPr>
            <w:tcW w:w="4536" w:type="dxa"/>
          </w:tcPr>
          <w:p w:rsidR="00F02D1D" w:rsidRPr="00CB44E6" w:rsidRDefault="00F02D1D" w:rsidP="00502EF2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843" w:type="dxa"/>
          </w:tcPr>
          <w:p w:rsidR="00F02D1D" w:rsidRPr="00CB44E6" w:rsidRDefault="00F02D1D" w:rsidP="00502EF2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4394" w:type="dxa"/>
          </w:tcPr>
          <w:p w:rsidR="00F02D1D" w:rsidRPr="00CB44E6" w:rsidRDefault="00F02D1D" w:rsidP="00502EF2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F02D1D" w:rsidRPr="00CB44E6" w:rsidTr="00502EF2">
        <w:tc>
          <w:tcPr>
            <w:tcW w:w="4536" w:type="dxa"/>
          </w:tcPr>
          <w:p w:rsidR="00F02D1D" w:rsidRPr="00116B8E" w:rsidRDefault="00F02D1D" w:rsidP="00502EF2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  <w:r w:rsidRPr="00116B8E">
              <w:rPr>
                <w:rFonts w:ascii="Tahoma" w:hAnsi="Tahoma" w:cs="Tahoma"/>
                <w:sz w:val="16"/>
                <w:szCs w:val="22"/>
              </w:rPr>
              <w:t>Suplente:</w:t>
            </w:r>
          </w:p>
        </w:tc>
        <w:tc>
          <w:tcPr>
            <w:tcW w:w="1843" w:type="dxa"/>
          </w:tcPr>
          <w:p w:rsidR="00F02D1D" w:rsidRPr="00CB44E6" w:rsidRDefault="00F02D1D" w:rsidP="00502EF2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4394" w:type="dxa"/>
          </w:tcPr>
          <w:p w:rsidR="00F02D1D" w:rsidRPr="00CB44E6" w:rsidRDefault="00F02D1D" w:rsidP="00502EF2">
            <w:pPr>
              <w:tabs>
                <w:tab w:val="left" w:pos="5954"/>
              </w:tabs>
              <w:spacing w:after="120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:rsidR="00F02D1D" w:rsidRPr="00AC1370" w:rsidRDefault="00F02D1D" w:rsidP="00F02D1D">
      <w:pPr>
        <w:spacing w:before="120"/>
        <w:rPr>
          <w:rFonts w:ascii="Tahoma" w:hAnsi="Tahoma" w:cs="Tahoma"/>
          <w:b/>
          <w:sz w:val="18"/>
          <w:szCs w:val="18"/>
        </w:rPr>
      </w:pPr>
      <w:r w:rsidRPr="00AC1370">
        <w:rPr>
          <w:rFonts w:ascii="Arial" w:hAnsi="Arial" w:cs="Arial"/>
          <w:b/>
          <w:sz w:val="20"/>
          <w:szCs w:val="28"/>
        </w:rPr>
        <w:t xml:space="preserve">Este formulário deverá vir acompanhado de:     </w:t>
      </w:r>
      <w:r w:rsidRPr="00AC1370">
        <w:rPr>
          <w:rFonts w:ascii="Tahoma" w:hAnsi="Tahoma" w:cs="Tahoma"/>
          <w:b/>
          <w:sz w:val="18"/>
          <w:szCs w:val="18"/>
        </w:rPr>
        <w:t xml:space="preserve"> </w:t>
      </w:r>
    </w:p>
    <w:p w:rsidR="00F02D1D" w:rsidRPr="0045701E" w:rsidRDefault="00F02D1D" w:rsidP="00F02D1D">
      <w:pPr>
        <w:numPr>
          <w:ilvl w:val="0"/>
          <w:numId w:val="10"/>
        </w:numPr>
        <w:ind w:left="426" w:hanging="426"/>
        <w:rPr>
          <w:rFonts w:ascii="Arial" w:hAnsi="Arial" w:cs="Arial"/>
          <w:sz w:val="20"/>
          <w:szCs w:val="28"/>
        </w:rPr>
      </w:pPr>
      <w:r>
        <w:rPr>
          <w:rFonts w:ascii="Tahoma" w:hAnsi="Tahoma" w:cs="Tahoma"/>
          <w:b/>
          <w:sz w:val="18"/>
          <w:szCs w:val="18"/>
        </w:rPr>
        <w:t>Integralização de créditos</w:t>
      </w:r>
      <w:r>
        <w:rPr>
          <w:rFonts w:ascii="Tahoma" w:hAnsi="Tahoma" w:cs="Tahoma"/>
          <w:sz w:val="18"/>
          <w:szCs w:val="18"/>
        </w:rPr>
        <w:t xml:space="preserve"> (impresso pelo Colegiado).</w:t>
      </w:r>
    </w:p>
    <w:p w:rsidR="00F02D1D" w:rsidRPr="003049BF" w:rsidRDefault="00F02D1D" w:rsidP="00F02D1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u</w:t>
      </w:r>
      <w:r w:rsidRPr="003049BF">
        <w:rPr>
          <w:rFonts w:ascii="Tahoma" w:hAnsi="Tahoma" w:cs="Tahoma"/>
          <w:color w:val="000000"/>
          <w:sz w:val="20"/>
        </w:rPr>
        <w:t xml:space="preserve">ma via do trabalho para cada membro da banca, incluindo o suplente. </w:t>
      </w:r>
    </w:p>
    <w:p w:rsidR="00F02D1D" w:rsidRDefault="00F02D1D" w:rsidP="00F02D1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Tahoma" w:hAnsi="Tahoma" w:cs="Tahoma"/>
          <w:color w:val="000000"/>
          <w:sz w:val="20"/>
        </w:rPr>
      </w:pPr>
      <w:r w:rsidRPr="00867619">
        <w:rPr>
          <w:rFonts w:ascii="Tahoma" w:hAnsi="Tahoma" w:cs="Tahoma"/>
          <w:color w:val="000000"/>
          <w:sz w:val="20"/>
        </w:rPr>
        <w:t xml:space="preserve">uma cópia impressa </w:t>
      </w:r>
      <w:r>
        <w:rPr>
          <w:rFonts w:ascii="Tahoma" w:hAnsi="Tahoma" w:cs="Tahoma"/>
          <w:color w:val="000000"/>
          <w:sz w:val="20"/>
        </w:rPr>
        <w:t>dos itens abaixo (</w:t>
      </w:r>
      <w:r w:rsidRPr="00867619">
        <w:rPr>
          <w:rFonts w:ascii="Tahoma" w:hAnsi="Tahoma" w:cs="Tahoma"/>
          <w:color w:val="000000"/>
          <w:sz w:val="20"/>
        </w:rPr>
        <w:t xml:space="preserve">para o </w:t>
      </w:r>
      <w:r w:rsidRPr="00867619">
        <w:rPr>
          <w:rFonts w:ascii="Tahoma" w:hAnsi="Tahoma" w:cs="Tahoma"/>
          <w:b/>
          <w:color w:val="000000"/>
          <w:sz w:val="20"/>
        </w:rPr>
        <w:t>CPG</w:t>
      </w:r>
      <w:r>
        <w:rPr>
          <w:rFonts w:ascii="Tahoma" w:hAnsi="Tahoma" w:cs="Tahoma"/>
          <w:b/>
          <w:color w:val="000000"/>
          <w:sz w:val="20"/>
        </w:rPr>
        <w:t>O)</w:t>
      </w:r>
    </w:p>
    <w:p w:rsidR="00F02D1D" w:rsidRPr="00867619" w:rsidRDefault="00F02D1D" w:rsidP="00F02D1D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Tahoma" w:hAnsi="Tahoma" w:cs="Tahoma"/>
          <w:color w:val="000000"/>
          <w:sz w:val="20"/>
        </w:rPr>
      </w:pPr>
      <w:r w:rsidRPr="00867619">
        <w:rPr>
          <w:rFonts w:ascii="Tahoma" w:hAnsi="Tahoma" w:cs="Tahoma"/>
          <w:color w:val="000000"/>
          <w:sz w:val="20"/>
        </w:rPr>
        <w:t xml:space="preserve">enviar </w:t>
      </w:r>
      <w:r>
        <w:rPr>
          <w:rFonts w:ascii="Tahoma" w:hAnsi="Tahoma" w:cs="Tahoma"/>
          <w:color w:val="000000"/>
          <w:sz w:val="20"/>
        </w:rPr>
        <w:t xml:space="preserve">estes mesmos itens </w:t>
      </w:r>
      <w:r w:rsidRPr="00867619">
        <w:rPr>
          <w:rFonts w:ascii="Tahoma" w:hAnsi="Tahoma" w:cs="Tahoma"/>
          <w:b/>
          <w:color w:val="000000"/>
          <w:sz w:val="20"/>
        </w:rPr>
        <w:t>por e-mail</w:t>
      </w:r>
      <w:r w:rsidRPr="00867619">
        <w:rPr>
          <w:rFonts w:ascii="Tahoma" w:hAnsi="Tahoma" w:cs="Tahoma"/>
          <w:color w:val="000000"/>
          <w:sz w:val="20"/>
        </w:rPr>
        <w:t>:</w:t>
      </w:r>
      <w:r>
        <w:rPr>
          <w:rFonts w:ascii="Tahoma" w:hAnsi="Tahoma" w:cs="Tahoma"/>
          <w:color w:val="000000"/>
          <w:sz w:val="20"/>
        </w:rPr>
        <w:t xml:space="preserve"> </w:t>
      </w:r>
    </w:p>
    <w:p w:rsidR="00F02D1D" w:rsidRPr="00C42D50" w:rsidRDefault="00F02D1D" w:rsidP="00F02D1D">
      <w:pPr>
        <w:numPr>
          <w:ilvl w:val="2"/>
          <w:numId w:val="9"/>
        </w:numPr>
        <w:autoSpaceDE w:val="0"/>
        <w:autoSpaceDN w:val="0"/>
        <w:adjustRightInd w:val="0"/>
        <w:ind w:hanging="2094"/>
        <w:rPr>
          <w:rFonts w:ascii="Tahoma" w:hAnsi="Tahoma" w:cs="Tahoma"/>
          <w:color w:val="000000"/>
          <w:sz w:val="20"/>
        </w:rPr>
      </w:pPr>
      <w:r w:rsidRPr="00C42D50">
        <w:rPr>
          <w:rFonts w:ascii="Tahoma" w:hAnsi="Tahoma" w:cs="Tahoma"/>
          <w:color w:val="000000"/>
          <w:sz w:val="20"/>
        </w:rPr>
        <w:t xml:space="preserve">capa </w:t>
      </w:r>
    </w:p>
    <w:p w:rsidR="00F02D1D" w:rsidRPr="00C42D50" w:rsidRDefault="00F02D1D" w:rsidP="00F02D1D">
      <w:pPr>
        <w:numPr>
          <w:ilvl w:val="2"/>
          <w:numId w:val="9"/>
        </w:numPr>
        <w:autoSpaceDE w:val="0"/>
        <w:autoSpaceDN w:val="0"/>
        <w:adjustRightInd w:val="0"/>
        <w:ind w:hanging="209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contra-capa</w:t>
      </w:r>
      <w:r w:rsidRPr="00C42D50">
        <w:rPr>
          <w:rFonts w:ascii="Tahoma" w:hAnsi="Tahoma" w:cs="Tahoma"/>
          <w:color w:val="000000"/>
          <w:sz w:val="20"/>
        </w:rPr>
        <w:t xml:space="preserve"> </w:t>
      </w:r>
    </w:p>
    <w:p w:rsidR="00F02D1D" w:rsidRPr="00C42D50" w:rsidRDefault="00F02D1D" w:rsidP="00F02D1D">
      <w:pPr>
        <w:numPr>
          <w:ilvl w:val="2"/>
          <w:numId w:val="9"/>
        </w:numPr>
        <w:autoSpaceDE w:val="0"/>
        <w:autoSpaceDN w:val="0"/>
        <w:adjustRightInd w:val="0"/>
        <w:ind w:hanging="2094"/>
        <w:rPr>
          <w:rFonts w:ascii="Tahoma" w:hAnsi="Tahoma" w:cs="Tahoma"/>
          <w:color w:val="000000"/>
          <w:sz w:val="20"/>
        </w:rPr>
      </w:pPr>
      <w:r w:rsidRPr="00C42D50">
        <w:rPr>
          <w:rFonts w:ascii="Tahoma" w:hAnsi="Tahoma" w:cs="Tahoma"/>
          <w:color w:val="000000"/>
          <w:sz w:val="20"/>
        </w:rPr>
        <w:t xml:space="preserve">resumo em português </w:t>
      </w:r>
    </w:p>
    <w:p w:rsidR="00F02D1D" w:rsidRPr="00C42D50" w:rsidRDefault="00F02D1D" w:rsidP="00F02D1D">
      <w:pPr>
        <w:numPr>
          <w:ilvl w:val="2"/>
          <w:numId w:val="9"/>
        </w:numPr>
        <w:autoSpaceDE w:val="0"/>
        <w:autoSpaceDN w:val="0"/>
        <w:adjustRightInd w:val="0"/>
        <w:ind w:hanging="2094"/>
        <w:rPr>
          <w:rFonts w:ascii="Tahoma" w:hAnsi="Tahoma" w:cs="Tahoma"/>
          <w:color w:val="000000"/>
          <w:sz w:val="20"/>
        </w:rPr>
      </w:pPr>
      <w:r w:rsidRPr="00C42D50">
        <w:rPr>
          <w:rFonts w:ascii="Tahoma" w:hAnsi="Tahoma" w:cs="Tahoma"/>
          <w:color w:val="000000"/>
          <w:sz w:val="20"/>
        </w:rPr>
        <w:t xml:space="preserve">resumo em inglês </w:t>
      </w:r>
    </w:p>
    <w:p w:rsidR="00F02D1D" w:rsidRPr="00C42D50" w:rsidRDefault="00F02D1D" w:rsidP="00F02D1D">
      <w:pPr>
        <w:numPr>
          <w:ilvl w:val="2"/>
          <w:numId w:val="9"/>
        </w:numPr>
        <w:autoSpaceDE w:val="0"/>
        <w:autoSpaceDN w:val="0"/>
        <w:adjustRightInd w:val="0"/>
        <w:ind w:hanging="2094"/>
        <w:rPr>
          <w:rFonts w:ascii="Tahoma" w:hAnsi="Tahoma" w:cs="Tahoma"/>
          <w:color w:val="000000"/>
          <w:sz w:val="20"/>
        </w:rPr>
      </w:pPr>
      <w:r w:rsidRPr="00C42D50">
        <w:rPr>
          <w:rFonts w:ascii="Tahoma" w:hAnsi="Tahoma" w:cs="Tahoma"/>
          <w:color w:val="000000"/>
          <w:sz w:val="20"/>
        </w:rPr>
        <w:t>palavras-chave</w:t>
      </w:r>
    </w:p>
    <w:p w:rsidR="00F02D1D" w:rsidRDefault="00F02D1D" w:rsidP="00F02D1D">
      <w:pPr>
        <w:autoSpaceDE w:val="0"/>
        <w:autoSpaceDN w:val="0"/>
        <w:adjustRightInd w:val="0"/>
        <w:ind w:left="709" w:hanging="709"/>
        <w:rPr>
          <w:rFonts w:ascii="Tahoma" w:hAnsi="Tahoma" w:cs="Tahoma"/>
          <w:color w:val="000000"/>
          <w:sz w:val="20"/>
        </w:rPr>
      </w:pPr>
      <w:r w:rsidRPr="00C42D50">
        <w:rPr>
          <w:rFonts w:ascii="Tahoma" w:hAnsi="Tahoma" w:cs="Tahoma"/>
          <w:color w:val="000000"/>
          <w:sz w:val="20"/>
        </w:rPr>
        <w:tab/>
      </w:r>
    </w:p>
    <w:p w:rsidR="00F02D1D" w:rsidRPr="006B518C" w:rsidRDefault="00F02D1D" w:rsidP="00F02D1D">
      <w:pPr>
        <w:pBdr>
          <w:bottom w:val="single" w:sz="6" w:space="1" w:color="auto"/>
        </w:pBdr>
        <w:tabs>
          <w:tab w:val="left" w:pos="142"/>
          <w:tab w:val="left" w:pos="709"/>
        </w:tabs>
        <w:jc w:val="center"/>
        <w:rPr>
          <w:rFonts w:ascii="Tahoma" w:hAnsi="Tahoma" w:cs="Tahoma"/>
          <w:sz w:val="20"/>
          <w:szCs w:val="22"/>
          <w:vertAlign w:val="superscript"/>
        </w:rPr>
      </w:pPr>
      <w:r w:rsidRPr="006B518C">
        <w:rPr>
          <w:rFonts w:ascii="Tahoma" w:hAnsi="Tahoma" w:cs="Tahoma"/>
          <w:sz w:val="18"/>
          <w:szCs w:val="22"/>
          <w:vertAlign w:val="superscript"/>
        </w:rPr>
        <w:t>............................................</w:t>
      </w:r>
      <w:r>
        <w:rPr>
          <w:rFonts w:ascii="Tahoma" w:hAnsi="Tahoma" w:cs="Tahoma"/>
          <w:sz w:val="18"/>
          <w:szCs w:val="22"/>
          <w:vertAlign w:val="superscript"/>
        </w:rPr>
        <w:t xml:space="preserve">                           </w:t>
      </w:r>
      <w:r w:rsidRPr="006B518C">
        <w:rPr>
          <w:rFonts w:ascii="Tahoma" w:hAnsi="Tahoma" w:cs="Tahoma"/>
          <w:sz w:val="18"/>
          <w:szCs w:val="22"/>
          <w:vertAlign w:val="superscript"/>
        </w:rPr>
        <w:t>..........................................................</w:t>
      </w:r>
      <w:r>
        <w:rPr>
          <w:rFonts w:ascii="Tahoma" w:hAnsi="Tahoma" w:cs="Tahoma"/>
          <w:sz w:val="18"/>
          <w:szCs w:val="22"/>
          <w:vertAlign w:val="superscript"/>
        </w:rPr>
        <w:t>......................</w:t>
      </w:r>
      <w:r w:rsidRPr="006B518C">
        <w:rPr>
          <w:rFonts w:ascii="Tahoma" w:hAnsi="Tahoma" w:cs="Tahoma"/>
          <w:sz w:val="18"/>
          <w:szCs w:val="22"/>
          <w:vertAlign w:val="superscript"/>
        </w:rPr>
        <w:t>.</w:t>
      </w:r>
    </w:p>
    <w:p w:rsidR="00F02D1D" w:rsidRPr="006B518C" w:rsidRDefault="00F02D1D" w:rsidP="00F02D1D">
      <w:pPr>
        <w:pBdr>
          <w:bottom w:val="single" w:sz="6" w:space="1" w:color="auto"/>
        </w:pBdr>
        <w:tabs>
          <w:tab w:val="left" w:pos="142"/>
          <w:tab w:val="left" w:pos="709"/>
        </w:tabs>
        <w:jc w:val="center"/>
        <w:rPr>
          <w:rFonts w:ascii="Tahoma" w:hAnsi="Tahoma" w:cs="Tahoma"/>
          <w:sz w:val="18"/>
          <w:szCs w:val="22"/>
          <w:vertAlign w:val="superscript"/>
        </w:rPr>
      </w:pPr>
      <w:r w:rsidRPr="006B518C">
        <w:rPr>
          <w:rFonts w:ascii="Tahoma" w:hAnsi="Tahoma" w:cs="Tahoma"/>
          <w:sz w:val="18"/>
          <w:szCs w:val="22"/>
          <w:vertAlign w:val="superscript"/>
        </w:rPr>
        <w:t>Data</w:t>
      </w:r>
      <w:r>
        <w:rPr>
          <w:rFonts w:ascii="Tahoma" w:hAnsi="Tahoma" w:cs="Tahoma"/>
          <w:sz w:val="20"/>
          <w:szCs w:val="22"/>
          <w:vertAlign w:val="subscript"/>
        </w:rPr>
        <w:t xml:space="preserve">                                                           </w:t>
      </w:r>
      <w:r w:rsidRPr="006B518C">
        <w:rPr>
          <w:rFonts w:ascii="Tahoma" w:hAnsi="Tahoma" w:cs="Tahoma"/>
          <w:sz w:val="20"/>
          <w:szCs w:val="22"/>
          <w:vertAlign w:val="superscript"/>
        </w:rPr>
        <w:t>Assinatura do Orientador</w:t>
      </w:r>
    </w:p>
    <w:p w:rsidR="00F02D1D" w:rsidRDefault="00F02D1D" w:rsidP="00F02D1D">
      <w:pPr>
        <w:spacing w:before="120"/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Aprovado “ad-referendum” do CPGO em </w:t>
      </w:r>
      <w:r>
        <w:rPr>
          <w:rFonts w:ascii="Tahoma" w:hAnsi="Tahoma" w:cs="Tahoma"/>
          <w:sz w:val="18"/>
          <w:szCs w:val="22"/>
        </w:rPr>
        <w:softHyphen/>
      </w:r>
      <w:r>
        <w:rPr>
          <w:rFonts w:ascii="Tahoma" w:hAnsi="Tahoma" w:cs="Tahoma"/>
          <w:sz w:val="18"/>
          <w:szCs w:val="22"/>
        </w:rPr>
        <w:softHyphen/>
        <w:t>................................</w:t>
      </w:r>
    </w:p>
    <w:p w:rsidR="00F02D1D" w:rsidRDefault="00F02D1D" w:rsidP="00F02D1D">
      <w:pPr>
        <w:jc w:val="center"/>
        <w:rPr>
          <w:rFonts w:ascii="Tahoma" w:hAnsi="Tahoma" w:cs="Tahoma"/>
          <w:sz w:val="18"/>
          <w:szCs w:val="22"/>
        </w:rPr>
      </w:pPr>
    </w:p>
    <w:p w:rsidR="00F02D1D" w:rsidRDefault="00F02D1D" w:rsidP="00F02D1D">
      <w:pPr>
        <w:ind w:left="-426"/>
        <w:jc w:val="center"/>
        <w:rPr>
          <w:rFonts w:ascii="Tahoma" w:hAnsi="Tahoma" w:cs="Tahoma"/>
          <w:sz w:val="18"/>
          <w:szCs w:val="22"/>
        </w:rPr>
      </w:pPr>
    </w:p>
    <w:p w:rsidR="00F02D1D" w:rsidRDefault="00F02D1D" w:rsidP="00F02D1D">
      <w:pPr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__________________</w:t>
      </w:r>
    </w:p>
    <w:p w:rsidR="00F02D1D" w:rsidRPr="0083480D" w:rsidRDefault="00F02D1D" w:rsidP="00F02D1D">
      <w:pPr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Coordenador</w:t>
      </w:r>
    </w:p>
    <w:p w:rsidR="00F02D1D" w:rsidRPr="006B00C3" w:rsidRDefault="00F02D1D" w:rsidP="00F02D1D">
      <w:pPr>
        <w:tabs>
          <w:tab w:val="left" w:pos="142"/>
          <w:tab w:val="left" w:pos="709"/>
        </w:tabs>
        <w:spacing w:line="480" w:lineRule="auto"/>
        <w:jc w:val="center"/>
        <w:rPr>
          <w:rFonts w:ascii="Tahoma" w:hAnsi="Tahoma" w:cs="Tahoma"/>
          <w:sz w:val="16"/>
          <w:szCs w:val="22"/>
        </w:rPr>
      </w:pPr>
    </w:p>
    <w:p w:rsidR="00426D45" w:rsidRDefault="00D10C82" w:rsidP="002578C5">
      <w:pPr>
        <w:tabs>
          <w:tab w:val="left" w:pos="5954"/>
        </w:tabs>
      </w:pPr>
      <w:r>
        <w:rPr>
          <w:sz w:val="23"/>
          <w:lang w:val="en-US"/>
        </w:rPr>
        <w:t xml:space="preserve">    </w:t>
      </w:r>
    </w:p>
    <w:p w:rsidR="00426D45" w:rsidRDefault="00426D45" w:rsidP="00426D45"/>
    <w:p w:rsidR="00426D45" w:rsidRDefault="00426D45" w:rsidP="00426D45"/>
    <w:p w:rsidR="00426D45" w:rsidRDefault="00426D45" w:rsidP="00426D45"/>
    <w:p w:rsidR="00426D45" w:rsidRDefault="00426D45" w:rsidP="00426D45"/>
    <w:p w:rsidR="00426D45" w:rsidRDefault="00426D45" w:rsidP="00426D45"/>
    <w:sectPr w:rsidR="00426D45" w:rsidSect="00F02D1D">
      <w:headerReference w:type="default" r:id="rId8"/>
      <w:type w:val="continuous"/>
      <w:pgSz w:w="11907" w:h="16840" w:code="9"/>
      <w:pgMar w:top="2127" w:right="1134" w:bottom="1134" w:left="993" w:header="56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21" w:rsidRDefault="00227721" w:rsidP="00A32C60">
      <w:r>
        <w:separator/>
      </w:r>
    </w:p>
  </w:endnote>
  <w:endnote w:type="continuationSeparator" w:id="1">
    <w:p w:rsidR="00227721" w:rsidRDefault="00227721" w:rsidP="00A3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21" w:rsidRDefault="00227721" w:rsidP="00A32C60">
      <w:r>
        <w:separator/>
      </w:r>
    </w:p>
  </w:footnote>
  <w:footnote w:type="continuationSeparator" w:id="1">
    <w:p w:rsidR="00227721" w:rsidRDefault="00227721" w:rsidP="00A3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45" w:rsidRDefault="00426D45" w:rsidP="00426D45">
    <w:pPr>
      <w:pStyle w:val="Cabealho"/>
      <w:ind w:left="-284"/>
      <w:rPr>
        <w:noProof/>
        <w:sz w:val="23"/>
      </w:rPr>
    </w:pPr>
    <w:r>
      <w:rPr>
        <w:noProof/>
        <w:sz w:val="2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107.7pt;margin-top:.1pt;width:274.05pt;height:69.75pt;z-index:251658240" stroked="f">
          <v:textbox style="mso-next-textbox:#_x0000_s3075">
            <w:txbxContent>
              <w:p w:rsidR="00426D45" w:rsidRPr="003F7F3F" w:rsidRDefault="00426D45" w:rsidP="00426D45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F7F3F">
                  <w:rPr>
                    <w:rFonts w:ascii="Arial" w:hAnsi="Arial" w:cs="Arial"/>
                    <w:b/>
                    <w:sz w:val="18"/>
                    <w:szCs w:val="18"/>
                  </w:rPr>
                  <w:t>Faculdade de Odontologia</w:t>
                </w:r>
              </w:p>
              <w:p w:rsidR="00426D45" w:rsidRPr="003F7F3F" w:rsidRDefault="00426D45" w:rsidP="00426D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7F3F">
                  <w:rPr>
                    <w:rFonts w:ascii="Arial" w:hAnsi="Arial" w:cs="Arial"/>
                    <w:sz w:val="18"/>
                    <w:szCs w:val="18"/>
                  </w:rPr>
                  <w:t>Colegiado do Programa de Pós-Graduação em Odontologia</w:t>
                </w:r>
              </w:p>
              <w:p w:rsidR="00426D45" w:rsidRPr="003F7F3F" w:rsidRDefault="00426D45" w:rsidP="00426D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7F3F">
                  <w:rPr>
                    <w:rFonts w:ascii="Arial" w:hAnsi="Arial" w:cs="Arial"/>
                    <w:sz w:val="18"/>
                    <w:szCs w:val="18"/>
                  </w:rPr>
                  <w:t>Av. Pres. Antônio Carlos, 6627 – Pampulha</w:t>
                </w:r>
              </w:p>
              <w:p w:rsidR="00426D45" w:rsidRPr="003F7F3F" w:rsidRDefault="00426D45" w:rsidP="00426D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7F3F">
                  <w:rPr>
                    <w:rFonts w:ascii="Arial" w:hAnsi="Arial" w:cs="Arial"/>
                    <w:sz w:val="18"/>
                    <w:szCs w:val="18"/>
                  </w:rPr>
                  <w:t>Belo Horizonte – MG – 31.270-901 – Brasil</w:t>
                </w:r>
              </w:p>
              <w:p w:rsidR="00426D45" w:rsidRPr="003F7F3F" w:rsidRDefault="00426D45" w:rsidP="00426D4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7F3F">
                  <w:rPr>
                    <w:rFonts w:ascii="Arial" w:hAnsi="Arial" w:cs="Arial"/>
                    <w:sz w:val="18"/>
                    <w:szCs w:val="18"/>
                  </w:rPr>
                  <w:t>Tel. (31) 3409-2470    Fax: (31) 3409-2472</w:t>
                </w:r>
              </w:p>
              <w:p w:rsidR="00426D45" w:rsidRPr="006D7655" w:rsidRDefault="00426D45" w:rsidP="00426D45">
                <w:pPr>
                  <w:rPr>
                    <w:sz w:val="18"/>
                    <w:szCs w:val="18"/>
                  </w:rPr>
                </w:pPr>
                <w:r w:rsidRPr="003F7F3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hyperlink r:id="rId1" w:history="1">
                  <w:r w:rsidRPr="006D7655">
                    <w:rPr>
                      <w:rStyle w:val="Hyperlink"/>
                      <w:rFonts w:ascii="Arial" w:hAnsi="Arial" w:cs="Arial"/>
                      <w:color w:val="auto"/>
                      <w:sz w:val="18"/>
                      <w:szCs w:val="18"/>
                      <w:u w:val="none"/>
                    </w:rPr>
                    <w:t>www.odonto.ufmg.br</w:t>
                  </w:r>
                </w:hyperlink>
                <w:r w:rsidRPr="006D7655">
                  <w:rPr>
                    <w:rFonts w:ascii="Arial" w:hAnsi="Arial" w:cs="Arial"/>
                    <w:sz w:val="18"/>
                    <w:szCs w:val="18"/>
                  </w:rPr>
                  <w:t xml:space="preserve"> – </w:t>
                </w:r>
                <w:r w:rsidRPr="00A536A2">
                  <w:rPr>
                    <w:rFonts w:ascii="Arial" w:hAnsi="Arial" w:cs="Arial"/>
                    <w:sz w:val="18"/>
                    <w:szCs w:val="18"/>
                    <w:u w:val="single"/>
                  </w:rPr>
                  <w:t>odonto-</w:t>
                </w:r>
                <w:hyperlink r:id="rId2" w:history="1">
                  <w:r w:rsidRPr="00A536A2">
                    <w:rPr>
                      <w:rStyle w:val="Hyperlink"/>
                      <w:rFonts w:ascii="Arial" w:hAnsi="Arial" w:cs="Arial"/>
                      <w:color w:val="auto"/>
                      <w:sz w:val="18"/>
                      <w:szCs w:val="18"/>
                    </w:rPr>
                    <w:t>posgrad@ufmg.br</w:t>
                  </w:r>
                </w:hyperlink>
                <w:r>
                  <w:rPr>
                    <w:u w:val="single"/>
                  </w:rPr>
                  <w:t xml:space="preserve"> </w:t>
                </w:r>
                <w:r w:rsidRPr="006D7655">
                  <w:rPr>
                    <w:sz w:val="18"/>
                    <w:szCs w:val="18"/>
                  </w:rPr>
                  <w:t xml:space="preserve"> </w:t>
                </w:r>
              </w:p>
              <w:p w:rsidR="00426D45" w:rsidRDefault="00426D45" w:rsidP="00426D45">
                <w:pPr>
                  <w:rPr>
                    <w:sz w:val="21"/>
                  </w:rPr>
                </w:pPr>
              </w:p>
              <w:p w:rsidR="00426D45" w:rsidRDefault="00426D45" w:rsidP="00426D45">
                <w:pPr>
                  <w:rPr>
                    <w:sz w:val="21"/>
                  </w:rPr>
                </w:pPr>
              </w:p>
              <w:p w:rsidR="00426D45" w:rsidRDefault="00426D45" w:rsidP="00426D45">
                <w:pPr>
                  <w:rPr>
                    <w:sz w:val="21"/>
                  </w:rPr>
                </w:pPr>
                <w:r>
                  <w:rPr>
                    <w:sz w:val="21"/>
                  </w:rPr>
                  <w:t>E-mail: posgrad@odonto.ufmg.br</w:t>
                </w:r>
              </w:p>
              <w:p w:rsidR="00426D45" w:rsidRDefault="00426D45" w:rsidP="00426D45">
                <w:pPr>
                  <w:rPr>
                    <w:sz w:val="21"/>
                  </w:rPr>
                </w:pPr>
              </w:p>
              <w:p w:rsidR="00426D45" w:rsidRDefault="00426D45" w:rsidP="00426D45">
                <w:pPr>
                  <w:rPr>
                    <w:sz w:val="21"/>
                  </w:rPr>
                </w:pPr>
              </w:p>
              <w:p w:rsidR="00426D45" w:rsidRDefault="00426D45" w:rsidP="00426D45">
                <w:pPr>
                  <w:rPr>
                    <w:sz w:val="21"/>
                  </w:rPr>
                </w:pPr>
              </w:p>
              <w:p w:rsidR="00426D45" w:rsidRDefault="00426D45" w:rsidP="00426D45">
                <w:pPr>
                  <w:rPr>
                    <w:sz w:val="23"/>
                  </w:rPr>
                </w:pPr>
              </w:p>
            </w:txbxContent>
          </v:textbox>
        </v:shape>
      </w:pict>
    </w:r>
    <w:r>
      <w:rPr>
        <w:noProof/>
        <w:sz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left:0;text-align:left;margin-left:423.75pt;margin-top:7.4pt;width:35pt;height:57.75pt;z-index:251657216;visibility:visible;mso-wrap-edited:f">
          <v:imagedata r:id="rId3" o:title=""/>
        </v:shape>
        <o:OLEObject Type="Embed" ProgID="Word.Picture.8" ShapeID="_x0000_s3074" DrawAspect="Content" ObjectID="_1518509230" r:id="rId4"/>
      </w:pict>
    </w:r>
    <w:r w:rsidR="00A2636E">
      <w:rPr>
        <w:noProof/>
        <w:sz w:val="23"/>
      </w:rPr>
      <w:drawing>
        <wp:inline distT="0" distB="0" distL="0" distR="0">
          <wp:extent cx="1352550" cy="723900"/>
          <wp:effectExtent l="19050" t="0" r="0" b="0"/>
          <wp:docPr id="2" name="Imagem 10" descr="C:\Documents and Settings\User\Desktop\aplicacoes_ufmg\principal_completa_uf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Documents and Settings\User\Desktop\aplicacoes_ufmg\principal_completa_ufmg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r="8163" b="857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6D45" w:rsidRDefault="00426D45" w:rsidP="00426D45">
    <w:pPr>
      <w:pStyle w:val="Cabealho"/>
      <w:pBdr>
        <w:bottom w:val="single" w:sz="4" w:space="1" w:color="auto"/>
      </w:pBdr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4A2"/>
    <w:multiLevelType w:val="hybridMultilevel"/>
    <w:tmpl w:val="7DBAA9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143F"/>
    <w:multiLevelType w:val="hybridMultilevel"/>
    <w:tmpl w:val="735ACB02"/>
    <w:lvl w:ilvl="0" w:tplc="9CF4B3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0465"/>
    <w:multiLevelType w:val="hybridMultilevel"/>
    <w:tmpl w:val="A9A0F80A"/>
    <w:lvl w:ilvl="0" w:tplc="9AE02F64">
      <w:numFmt w:val="bullet"/>
      <w:lvlText w:val=""/>
      <w:lvlJc w:val="left"/>
      <w:pPr>
        <w:ind w:left="1425" w:hanging="705"/>
      </w:pPr>
      <w:rPr>
        <w:rFonts w:ascii="Symbol" w:eastAsia="Times New Roman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901B9C"/>
    <w:multiLevelType w:val="hybridMultilevel"/>
    <w:tmpl w:val="36C81272"/>
    <w:lvl w:ilvl="0" w:tplc="81AC4A7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66162875"/>
    <w:multiLevelType w:val="hybridMultilevel"/>
    <w:tmpl w:val="B8B21A10"/>
    <w:lvl w:ilvl="0" w:tplc="EEE2193E">
      <w:start w:val="456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66447B35"/>
    <w:multiLevelType w:val="hybridMultilevel"/>
    <w:tmpl w:val="4826425A"/>
    <w:lvl w:ilvl="0" w:tplc="3064B64E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F8F2391"/>
    <w:multiLevelType w:val="hybridMultilevel"/>
    <w:tmpl w:val="1D4EB804"/>
    <w:lvl w:ilvl="0" w:tplc="860CE7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41288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01EAF3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6F0E70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63E61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542419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C72F62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90CA41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1DE677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F921338"/>
    <w:multiLevelType w:val="hybridMultilevel"/>
    <w:tmpl w:val="FE521F3A"/>
    <w:lvl w:ilvl="0" w:tplc="0416000F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8">
    <w:nsid w:val="74053920"/>
    <w:multiLevelType w:val="hybridMultilevel"/>
    <w:tmpl w:val="C73E3508"/>
    <w:lvl w:ilvl="0" w:tplc="EEE2193E">
      <w:start w:val="456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78C26E87"/>
    <w:multiLevelType w:val="hybridMultilevel"/>
    <w:tmpl w:val="AD9A5968"/>
    <w:lvl w:ilvl="0" w:tplc="BBE6EB02">
      <w:start w:val="5"/>
      <w:numFmt w:val="bullet"/>
      <w:lvlText w:val="-"/>
      <w:lvlJc w:val="left"/>
      <w:pPr>
        <w:tabs>
          <w:tab w:val="num" w:pos="1399"/>
        </w:tabs>
        <w:ind w:left="1399" w:hanging="360"/>
      </w:pPr>
      <w:rPr>
        <w:rFonts w:ascii="Times New Roman" w:eastAsia="Times New Roman" w:hAnsi="Times New Roman" w:cs="Times New Roman" w:hint="default"/>
      </w:rPr>
    </w:lvl>
    <w:lvl w:ilvl="1" w:tplc="4CA6CB8C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hint="default"/>
      </w:rPr>
    </w:lvl>
    <w:lvl w:ilvl="2" w:tplc="77405A2A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86B65962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89EE0536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hint="default"/>
      </w:rPr>
    </w:lvl>
    <w:lvl w:ilvl="5" w:tplc="6CCADD86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7B06BC4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C60C470E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hint="default"/>
      </w:rPr>
    </w:lvl>
    <w:lvl w:ilvl="8" w:tplc="4FF4B112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424E7"/>
    <w:rsid w:val="000153C2"/>
    <w:rsid w:val="00015D6A"/>
    <w:rsid w:val="00015DF8"/>
    <w:rsid w:val="00025D3B"/>
    <w:rsid w:val="000333E4"/>
    <w:rsid w:val="0004436B"/>
    <w:rsid w:val="000522F7"/>
    <w:rsid w:val="00060048"/>
    <w:rsid w:val="00061791"/>
    <w:rsid w:val="00066218"/>
    <w:rsid w:val="00074C5B"/>
    <w:rsid w:val="000A53B5"/>
    <w:rsid w:val="000D7F57"/>
    <w:rsid w:val="001044C1"/>
    <w:rsid w:val="00140EC1"/>
    <w:rsid w:val="00161989"/>
    <w:rsid w:val="00175817"/>
    <w:rsid w:val="001867DB"/>
    <w:rsid w:val="001B0F33"/>
    <w:rsid w:val="001B1560"/>
    <w:rsid w:val="001C29CB"/>
    <w:rsid w:val="001D12AF"/>
    <w:rsid w:val="001E3843"/>
    <w:rsid w:val="001F1D72"/>
    <w:rsid w:val="001F5A63"/>
    <w:rsid w:val="002123D9"/>
    <w:rsid w:val="00215936"/>
    <w:rsid w:val="00223631"/>
    <w:rsid w:val="00224982"/>
    <w:rsid w:val="00227721"/>
    <w:rsid w:val="00237645"/>
    <w:rsid w:val="00252DD7"/>
    <w:rsid w:val="002578C5"/>
    <w:rsid w:val="00263995"/>
    <w:rsid w:val="002665D5"/>
    <w:rsid w:val="002851AC"/>
    <w:rsid w:val="002B38CE"/>
    <w:rsid w:val="002D26C7"/>
    <w:rsid w:val="003050BD"/>
    <w:rsid w:val="00321C2C"/>
    <w:rsid w:val="00332B5E"/>
    <w:rsid w:val="003438C3"/>
    <w:rsid w:val="00345F0F"/>
    <w:rsid w:val="00370ADC"/>
    <w:rsid w:val="0037226A"/>
    <w:rsid w:val="00380026"/>
    <w:rsid w:val="003A3E47"/>
    <w:rsid w:val="003B604A"/>
    <w:rsid w:val="003E2528"/>
    <w:rsid w:val="003F2194"/>
    <w:rsid w:val="003F7771"/>
    <w:rsid w:val="003F7F3F"/>
    <w:rsid w:val="00426D45"/>
    <w:rsid w:val="004455FE"/>
    <w:rsid w:val="00453076"/>
    <w:rsid w:val="00492777"/>
    <w:rsid w:val="004A439E"/>
    <w:rsid w:val="004B487B"/>
    <w:rsid w:val="004E38C7"/>
    <w:rsid w:val="004E5129"/>
    <w:rsid w:val="00502EF2"/>
    <w:rsid w:val="0051628C"/>
    <w:rsid w:val="00516E10"/>
    <w:rsid w:val="00516FCF"/>
    <w:rsid w:val="00531A3F"/>
    <w:rsid w:val="00542CDD"/>
    <w:rsid w:val="00570718"/>
    <w:rsid w:val="005B369D"/>
    <w:rsid w:val="005C24FD"/>
    <w:rsid w:val="005C4457"/>
    <w:rsid w:val="005D6750"/>
    <w:rsid w:val="005E7B3F"/>
    <w:rsid w:val="00624943"/>
    <w:rsid w:val="00627100"/>
    <w:rsid w:val="00631684"/>
    <w:rsid w:val="0063200F"/>
    <w:rsid w:val="00644219"/>
    <w:rsid w:val="006646C9"/>
    <w:rsid w:val="006961A5"/>
    <w:rsid w:val="006968F7"/>
    <w:rsid w:val="006A56D3"/>
    <w:rsid w:val="006C6B71"/>
    <w:rsid w:val="006D06F0"/>
    <w:rsid w:val="006D2778"/>
    <w:rsid w:val="006D2903"/>
    <w:rsid w:val="006D7655"/>
    <w:rsid w:val="007041B7"/>
    <w:rsid w:val="00764709"/>
    <w:rsid w:val="00773A26"/>
    <w:rsid w:val="00785AA9"/>
    <w:rsid w:val="007E7E5D"/>
    <w:rsid w:val="007F2367"/>
    <w:rsid w:val="007F7887"/>
    <w:rsid w:val="00806F14"/>
    <w:rsid w:val="00812209"/>
    <w:rsid w:val="00815FC9"/>
    <w:rsid w:val="008233A8"/>
    <w:rsid w:val="00843C98"/>
    <w:rsid w:val="00863025"/>
    <w:rsid w:val="00871C62"/>
    <w:rsid w:val="008814E4"/>
    <w:rsid w:val="00892087"/>
    <w:rsid w:val="008A4A2E"/>
    <w:rsid w:val="008C039D"/>
    <w:rsid w:val="008F6306"/>
    <w:rsid w:val="00912DCC"/>
    <w:rsid w:val="00916327"/>
    <w:rsid w:val="00926450"/>
    <w:rsid w:val="00937A98"/>
    <w:rsid w:val="00943E8D"/>
    <w:rsid w:val="00950063"/>
    <w:rsid w:val="00960C09"/>
    <w:rsid w:val="009815A2"/>
    <w:rsid w:val="00983B53"/>
    <w:rsid w:val="009E3D21"/>
    <w:rsid w:val="009E6707"/>
    <w:rsid w:val="00A0525B"/>
    <w:rsid w:val="00A12A6A"/>
    <w:rsid w:val="00A149C5"/>
    <w:rsid w:val="00A2636E"/>
    <w:rsid w:val="00A3245B"/>
    <w:rsid w:val="00A32C60"/>
    <w:rsid w:val="00A424E7"/>
    <w:rsid w:val="00A536A2"/>
    <w:rsid w:val="00A53C4A"/>
    <w:rsid w:val="00A840C3"/>
    <w:rsid w:val="00A85029"/>
    <w:rsid w:val="00A86CD7"/>
    <w:rsid w:val="00A91676"/>
    <w:rsid w:val="00A957B4"/>
    <w:rsid w:val="00AA5AB1"/>
    <w:rsid w:val="00AC6594"/>
    <w:rsid w:val="00AD2029"/>
    <w:rsid w:val="00AD21D2"/>
    <w:rsid w:val="00AF6E2F"/>
    <w:rsid w:val="00B06C71"/>
    <w:rsid w:val="00B162CF"/>
    <w:rsid w:val="00B2655C"/>
    <w:rsid w:val="00B3740E"/>
    <w:rsid w:val="00B46EC1"/>
    <w:rsid w:val="00B502F0"/>
    <w:rsid w:val="00B759FA"/>
    <w:rsid w:val="00B91EF1"/>
    <w:rsid w:val="00BA6198"/>
    <w:rsid w:val="00BB3D3B"/>
    <w:rsid w:val="00BC7509"/>
    <w:rsid w:val="00BD202B"/>
    <w:rsid w:val="00BE09A1"/>
    <w:rsid w:val="00BF0816"/>
    <w:rsid w:val="00C04B3F"/>
    <w:rsid w:val="00C0534D"/>
    <w:rsid w:val="00C0635C"/>
    <w:rsid w:val="00C07A65"/>
    <w:rsid w:val="00C1718D"/>
    <w:rsid w:val="00C47BDA"/>
    <w:rsid w:val="00C534AF"/>
    <w:rsid w:val="00C57E14"/>
    <w:rsid w:val="00C7091D"/>
    <w:rsid w:val="00C87ACC"/>
    <w:rsid w:val="00CE10ED"/>
    <w:rsid w:val="00D009CF"/>
    <w:rsid w:val="00D10C82"/>
    <w:rsid w:val="00D327C9"/>
    <w:rsid w:val="00D91885"/>
    <w:rsid w:val="00DA76C8"/>
    <w:rsid w:val="00DB72D4"/>
    <w:rsid w:val="00DD1C77"/>
    <w:rsid w:val="00DD2E9F"/>
    <w:rsid w:val="00DD399B"/>
    <w:rsid w:val="00DE0E7F"/>
    <w:rsid w:val="00DE54C8"/>
    <w:rsid w:val="00E06055"/>
    <w:rsid w:val="00E12998"/>
    <w:rsid w:val="00E72EB7"/>
    <w:rsid w:val="00E82078"/>
    <w:rsid w:val="00E8212F"/>
    <w:rsid w:val="00E97AD7"/>
    <w:rsid w:val="00EA785F"/>
    <w:rsid w:val="00EC69AC"/>
    <w:rsid w:val="00ED3C2F"/>
    <w:rsid w:val="00ED54E4"/>
    <w:rsid w:val="00F02D1D"/>
    <w:rsid w:val="00F20EA0"/>
    <w:rsid w:val="00F47A5A"/>
    <w:rsid w:val="00F71D57"/>
    <w:rsid w:val="00F80493"/>
    <w:rsid w:val="00F8644F"/>
    <w:rsid w:val="00F965DE"/>
    <w:rsid w:val="00F96886"/>
    <w:rsid w:val="00FD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D6A"/>
    <w:rPr>
      <w:sz w:val="24"/>
      <w:szCs w:val="24"/>
    </w:rPr>
  </w:style>
  <w:style w:type="paragraph" w:styleId="Ttulo1">
    <w:name w:val="heading 1"/>
    <w:basedOn w:val="Normal"/>
    <w:next w:val="Normal"/>
    <w:qFormat/>
    <w:rsid w:val="00332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15D6A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332B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8212F"/>
    <w:pPr>
      <w:keepNext/>
      <w:jc w:val="center"/>
      <w:outlineLvl w:val="3"/>
    </w:pPr>
    <w:rPr>
      <w:b/>
      <w:szCs w:val="20"/>
    </w:rPr>
  </w:style>
  <w:style w:type="paragraph" w:styleId="Ttulo6">
    <w:name w:val="heading 6"/>
    <w:basedOn w:val="Normal"/>
    <w:next w:val="Normal"/>
    <w:qFormat/>
    <w:rsid w:val="00015D6A"/>
    <w:pPr>
      <w:keepNext/>
      <w:tabs>
        <w:tab w:val="left" w:pos="5954"/>
      </w:tabs>
      <w:outlineLvl w:val="5"/>
    </w:pPr>
    <w:rPr>
      <w:rFonts w:ascii="Tahoma" w:hAnsi="Tahoma"/>
      <w:color w:val="0000FF"/>
      <w:szCs w:val="20"/>
    </w:rPr>
  </w:style>
  <w:style w:type="paragraph" w:styleId="Ttulo7">
    <w:name w:val="heading 7"/>
    <w:basedOn w:val="Normal"/>
    <w:next w:val="Normal"/>
    <w:qFormat/>
    <w:rsid w:val="00015D6A"/>
    <w:pPr>
      <w:keepNext/>
      <w:jc w:val="both"/>
      <w:outlineLvl w:val="6"/>
    </w:pPr>
    <w:rPr>
      <w:rFonts w:ascii="Arial" w:hAnsi="Arial"/>
      <w:b/>
      <w:i/>
      <w:szCs w:val="20"/>
    </w:rPr>
  </w:style>
  <w:style w:type="paragraph" w:styleId="Ttulo8">
    <w:name w:val="heading 8"/>
    <w:basedOn w:val="Normal"/>
    <w:next w:val="Normal"/>
    <w:qFormat/>
    <w:rsid w:val="00015D6A"/>
    <w:pPr>
      <w:keepNext/>
      <w:jc w:val="both"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15D6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15D6A"/>
    <w:pPr>
      <w:spacing w:before="240"/>
      <w:jc w:val="both"/>
    </w:pPr>
    <w:rPr>
      <w:rFonts w:ascii="Script MT Bold" w:hAnsi="Script MT Bold"/>
      <w:szCs w:val="20"/>
    </w:rPr>
  </w:style>
  <w:style w:type="paragraph" w:styleId="Textoembloco">
    <w:name w:val="Block Text"/>
    <w:basedOn w:val="Normal"/>
    <w:rsid w:val="00015D6A"/>
    <w:pPr>
      <w:framePr w:w="1717" w:h="1129" w:hSpace="170" w:wrap="around" w:vAnchor="text" w:hAnchor="page" w:x="1719" w:y="201"/>
      <w:tabs>
        <w:tab w:val="left" w:pos="5670"/>
        <w:tab w:val="left" w:pos="5954"/>
      </w:tabs>
      <w:spacing w:line="240" w:lineRule="atLeast"/>
      <w:ind w:left="180" w:right="-801"/>
      <w:jc w:val="both"/>
    </w:pPr>
    <w:rPr>
      <w:rFonts w:ascii="AvantGarde Bk BT" w:hAnsi="AvantGarde Bk BT"/>
      <w:sz w:val="20"/>
      <w:szCs w:val="20"/>
    </w:rPr>
  </w:style>
  <w:style w:type="paragraph" w:styleId="Recuodecorpodetexto2">
    <w:name w:val="Body Text Indent 2"/>
    <w:basedOn w:val="Normal"/>
    <w:rsid w:val="00015D6A"/>
    <w:pPr>
      <w:ind w:firstLine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rsid w:val="00015D6A"/>
    <w:pPr>
      <w:spacing w:line="360" w:lineRule="auto"/>
      <w:ind w:firstLine="748"/>
      <w:jc w:val="both"/>
    </w:pPr>
    <w:rPr>
      <w:rFonts w:ascii="Arial" w:hAnsi="Arial"/>
    </w:rPr>
  </w:style>
  <w:style w:type="paragraph" w:styleId="Corpodetexto2">
    <w:name w:val="Body Text 2"/>
    <w:basedOn w:val="Normal"/>
    <w:rsid w:val="00015D6A"/>
    <w:pPr>
      <w:spacing w:before="240"/>
      <w:jc w:val="both"/>
    </w:pPr>
    <w:rPr>
      <w:rFonts w:ascii="Script MT Bold" w:hAnsi="Script MT Bold"/>
    </w:rPr>
  </w:style>
  <w:style w:type="paragraph" w:styleId="Textodebalo">
    <w:name w:val="Balloon Text"/>
    <w:basedOn w:val="Normal"/>
    <w:semiHidden/>
    <w:rsid w:val="00F968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3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A32C6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A32C60"/>
  </w:style>
  <w:style w:type="character" w:styleId="Refdenotadefim">
    <w:name w:val="endnote reference"/>
    <w:basedOn w:val="Fontepargpadro"/>
    <w:rsid w:val="00A32C60"/>
    <w:rPr>
      <w:vertAlign w:val="superscript"/>
    </w:rPr>
  </w:style>
  <w:style w:type="paragraph" w:styleId="Cabealho">
    <w:name w:val="header"/>
    <w:basedOn w:val="Normal"/>
    <w:link w:val="CabealhoChar"/>
    <w:rsid w:val="00A32C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C60"/>
    <w:rPr>
      <w:sz w:val="24"/>
      <w:szCs w:val="24"/>
    </w:rPr>
  </w:style>
  <w:style w:type="paragraph" w:styleId="Rodap">
    <w:name w:val="footer"/>
    <w:basedOn w:val="Normal"/>
    <w:link w:val="RodapChar"/>
    <w:rsid w:val="00A32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2C60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12A6A"/>
    <w:rPr>
      <w:rFonts w:ascii="Script MT Bold" w:hAnsi="Script MT Bol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posgrad@ufmg.br" TargetMode="External"/><Relationship Id="rId1" Type="http://schemas.openxmlformats.org/officeDocument/2006/relationships/hyperlink" Target="http://www.odonto.ufmg.br" TargetMode="External"/><Relationship Id="rId5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novo%20doc%20timbrado-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9D7F-D6D7-4EBC-96D1-0B22EEEA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doc timbrado-1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1141</CharactersWithSpaces>
  <SharedDoc>false</SharedDoc>
  <HLinks>
    <vt:vector size="12" baseType="variant">
      <vt:variant>
        <vt:i4>3342336</vt:i4>
      </vt:variant>
      <vt:variant>
        <vt:i4>3</vt:i4>
      </vt:variant>
      <vt:variant>
        <vt:i4>0</vt:i4>
      </vt:variant>
      <vt:variant>
        <vt:i4>5</vt:i4>
      </vt:variant>
      <vt:variant>
        <vt:lpwstr>mailto:posgrad@ufmg.br</vt:lpwstr>
      </vt:variant>
      <vt:variant>
        <vt:lpwstr/>
      </vt:variant>
      <vt:variant>
        <vt:i4>3997809</vt:i4>
      </vt:variant>
      <vt:variant>
        <vt:i4>0</vt:i4>
      </vt:variant>
      <vt:variant>
        <vt:i4>0</vt:i4>
      </vt:variant>
      <vt:variant>
        <vt:i4>5</vt:i4>
      </vt:variant>
      <vt:variant>
        <vt:lpwstr>http://www.odonto.ufmg.br/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Site</cp:lastModifiedBy>
  <cp:revision>2</cp:revision>
  <cp:lastPrinted>2011-06-22T12:22:00Z</cp:lastPrinted>
  <dcterms:created xsi:type="dcterms:W3CDTF">2016-03-03T14:21:00Z</dcterms:created>
  <dcterms:modified xsi:type="dcterms:W3CDTF">2016-03-03T14:21:00Z</dcterms:modified>
</cp:coreProperties>
</file>