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C7D5C5" w14:textId="77777777" w:rsidR="00B21B01" w:rsidRDefault="00B60084" w:rsidP="00A55F95">
      <w:pPr>
        <w:pStyle w:val="Ttulo2"/>
        <w:spacing w:line="360" w:lineRule="auto"/>
        <w:jc w:val="center"/>
      </w:pPr>
      <w:r w:rsidRPr="00A55F95">
        <w:rPr>
          <w:rFonts w:ascii="Arial" w:eastAsia="Arial" w:hAnsi="Arial" w:cs="Arial"/>
          <w:sz w:val="32"/>
          <w:szCs w:val="32"/>
        </w:rPr>
        <w:t>TERMO DE INSCRIÇÃO</w:t>
      </w:r>
    </w:p>
    <w:p w14:paraId="16C7D5C6" w14:textId="4C333D47" w:rsidR="00B21B01" w:rsidRPr="00442480" w:rsidRDefault="00B60084">
      <w:pPr>
        <w:pStyle w:val="Ttulo1"/>
        <w:spacing w:line="360" w:lineRule="auto"/>
      </w:pPr>
      <w:r>
        <w:rPr>
          <w:rFonts w:ascii="Arial" w:eastAsia="Arial" w:hAnsi="Arial" w:cs="Arial"/>
          <w:sz w:val="24"/>
          <w:szCs w:val="24"/>
          <w:u w:val="single"/>
        </w:rPr>
        <w:t xml:space="preserve">ELEIÇÃO DOS MEMBROS DO NÚCLEO DOCENTE ESTRUTURANTE (NDE) DA FAO UFMG – PERÍODO </w:t>
      </w:r>
      <w:r w:rsidRPr="00442480">
        <w:rPr>
          <w:rFonts w:ascii="Arial" w:eastAsia="Arial" w:hAnsi="Arial" w:cs="Arial"/>
          <w:sz w:val="24"/>
          <w:szCs w:val="24"/>
          <w:u w:val="single"/>
        </w:rPr>
        <w:t>202</w:t>
      </w:r>
      <w:r w:rsidR="00A55F95" w:rsidRPr="00442480">
        <w:rPr>
          <w:rFonts w:ascii="Arial" w:eastAsia="Arial" w:hAnsi="Arial" w:cs="Arial"/>
          <w:sz w:val="24"/>
          <w:szCs w:val="24"/>
          <w:u w:val="single"/>
        </w:rPr>
        <w:t>3</w:t>
      </w:r>
      <w:r w:rsidRPr="00442480">
        <w:rPr>
          <w:rFonts w:ascii="Arial" w:eastAsia="Arial" w:hAnsi="Arial" w:cs="Arial"/>
          <w:sz w:val="24"/>
          <w:szCs w:val="24"/>
          <w:u w:val="single"/>
        </w:rPr>
        <w:t xml:space="preserve"> – 202</w:t>
      </w:r>
      <w:r w:rsidR="00332039" w:rsidRPr="00442480">
        <w:rPr>
          <w:rFonts w:ascii="Arial" w:eastAsia="Arial" w:hAnsi="Arial" w:cs="Arial"/>
          <w:sz w:val="24"/>
          <w:szCs w:val="24"/>
          <w:u w:val="single"/>
        </w:rPr>
        <w:t>7</w:t>
      </w:r>
    </w:p>
    <w:p w14:paraId="16C7D5C7" w14:textId="47E58256" w:rsidR="00B21B01" w:rsidRDefault="00B600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42480">
        <w:rPr>
          <w:rFonts w:ascii="Arial" w:eastAsia="Arial" w:hAnsi="Arial" w:cs="Arial"/>
          <w:color w:val="000000"/>
          <w:sz w:val="24"/>
          <w:szCs w:val="24"/>
        </w:rPr>
        <w:t xml:space="preserve">Aos </w:t>
      </w:r>
      <w:r w:rsidR="00A55F95" w:rsidRPr="00442480">
        <w:rPr>
          <w:rFonts w:ascii="Arial" w:eastAsia="Arial" w:hAnsi="Arial" w:cs="Arial"/>
          <w:b/>
          <w:color w:val="000000"/>
          <w:sz w:val="24"/>
          <w:szCs w:val="24"/>
        </w:rPr>
        <w:t>23</w:t>
      </w:r>
      <w:r w:rsidRPr="00442480">
        <w:rPr>
          <w:rFonts w:ascii="Arial" w:eastAsia="Arial" w:hAnsi="Arial" w:cs="Arial"/>
          <w:b/>
          <w:color w:val="000000"/>
          <w:sz w:val="24"/>
          <w:szCs w:val="24"/>
        </w:rPr>
        <w:t xml:space="preserve"> (</w:t>
      </w:r>
      <w:r w:rsidR="00A55F95" w:rsidRPr="00442480">
        <w:rPr>
          <w:rFonts w:ascii="Arial" w:eastAsia="Arial" w:hAnsi="Arial" w:cs="Arial"/>
          <w:b/>
          <w:color w:val="000000"/>
          <w:sz w:val="24"/>
          <w:szCs w:val="24"/>
        </w:rPr>
        <w:t>vinte</w:t>
      </w:r>
      <w:r w:rsidR="00634FD8" w:rsidRPr="00442480">
        <w:rPr>
          <w:rFonts w:ascii="Arial" w:eastAsia="Arial" w:hAnsi="Arial" w:cs="Arial"/>
          <w:b/>
          <w:color w:val="000000"/>
          <w:sz w:val="24"/>
          <w:szCs w:val="24"/>
        </w:rPr>
        <w:t xml:space="preserve"> e</w:t>
      </w:r>
      <w:r w:rsidR="00A55F95" w:rsidRPr="00442480">
        <w:rPr>
          <w:rFonts w:ascii="Arial" w:eastAsia="Arial" w:hAnsi="Arial" w:cs="Arial"/>
          <w:b/>
          <w:color w:val="000000"/>
          <w:sz w:val="24"/>
          <w:szCs w:val="24"/>
        </w:rPr>
        <w:t xml:space="preserve"> três</w:t>
      </w:r>
      <w:r w:rsidR="00332039" w:rsidRPr="00442480">
        <w:rPr>
          <w:rFonts w:ascii="Arial" w:eastAsia="Arial" w:hAnsi="Arial" w:cs="Arial"/>
          <w:b/>
          <w:color w:val="000000"/>
          <w:sz w:val="24"/>
          <w:szCs w:val="24"/>
        </w:rPr>
        <w:t>) dias do mês de fevereiro</w:t>
      </w:r>
      <w:r w:rsidR="00A55F95" w:rsidRPr="0044248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442480">
        <w:rPr>
          <w:rFonts w:ascii="Arial" w:eastAsia="Arial" w:hAnsi="Arial" w:cs="Arial"/>
          <w:b/>
          <w:color w:val="000000"/>
          <w:sz w:val="24"/>
          <w:szCs w:val="24"/>
        </w:rPr>
        <w:t>de 2023</w:t>
      </w:r>
      <w:r w:rsidRPr="00442480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A55F95" w:rsidRPr="00442480">
        <w:rPr>
          <w:rFonts w:ascii="Arial" w:eastAsia="Arial" w:hAnsi="Arial" w:cs="Arial"/>
          <w:color w:val="000000"/>
          <w:sz w:val="24"/>
          <w:szCs w:val="24"/>
        </w:rPr>
        <w:t>quinta-</w:t>
      </w:r>
      <w:r w:rsidRPr="00442480">
        <w:rPr>
          <w:rFonts w:ascii="Arial" w:eastAsia="Arial" w:hAnsi="Arial" w:cs="Arial"/>
          <w:color w:val="000000"/>
          <w:sz w:val="24"/>
          <w:szCs w:val="24"/>
        </w:rPr>
        <w:t xml:space="preserve">feira, inicia-se a inscrição de candidatos, por meio do </w:t>
      </w:r>
      <w:r w:rsidRPr="00442480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e-mail </w:t>
      </w:r>
      <w:r w:rsidRPr="00442480">
        <w:rPr>
          <w:rFonts w:ascii="Arial" w:eastAsia="Arial" w:hAnsi="Arial" w:cs="Arial"/>
          <w:color w:val="000000"/>
          <w:sz w:val="24"/>
          <w:szCs w:val="24"/>
        </w:rPr>
        <w:t xml:space="preserve">da Secretaria do Colegiado do Curso de Graduação em Odontologia FAO UFMG, </w:t>
      </w:r>
      <w:r w:rsidRPr="00442480">
        <w:rPr>
          <w:rFonts w:ascii="Arial" w:eastAsia="Arial" w:hAnsi="Arial" w:cs="Arial"/>
          <w:b/>
          <w:bCs/>
          <w:color w:val="000000"/>
          <w:sz w:val="24"/>
          <w:szCs w:val="24"/>
        </w:rPr>
        <w:t>odonto-grad@ufmg.br</w:t>
      </w:r>
      <w:r w:rsidRPr="00442480">
        <w:rPr>
          <w:rFonts w:ascii="Arial" w:eastAsia="Arial" w:hAnsi="Arial" w:cs="Arial"/>
          <w:color w:val="000000"/>
          <w:sz w:val="24"/>
          <w:szCs w:val="24"/>
        </w:rPr>
        <w:t>, para concorrer à eleição de</w:t>
      </w:r>
      <w:r w:rsidRPr="0044248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B06E9" w:rsidRPr="00442480">
        <w:rPr>
          <w:rFonts w:ascii="Arial" w:eastAsia="Arial" w:hAnsi="Arial" w:cs="Arial"/>
          <w:b/>
          <w:color w:val="000000"/>
          <w:sz w:val="24"/>
          <w:szCs w:val="24"/>
        </w:rPr>
        <w:t>1 (uma)</w:t>
      </w:r>
      <w:r w:rsidRPr="0044248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442480">
        <w:rPr>
          <w:rFonts w:ascii="Arial" w:eastAsia="Arial" w:hAnsi="Arial" w:cs="Arial"/>
          <w:color w:val="000000"/>
          <w:sz w:val="24"/>
          <w:szCs w:val="24"/>
        </w:rPr>
        <w:t>vaga</w:t>
      </w:r>
      <w:r w:rsidRPr="0044248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442480">
        <w:rPr>
          <w:rFonts w:ascii="Arial" w:eastAsia="Arial" w:hAnsi="Arial" w:cs="Arial"/>
          <w:color w:val="000000"/>
          <w:sz w:val="24"/>
          <w:szCs w:val="24"/>
        </w:rPr>
        <w:t xml:space="preserve">para membro do </w:t>
      </w:r>
      <w:r w:rsidRPr="00442480">
        <w:rPr>
          <w:rFonts w:ascii="Arial" w:eastAsia="Arial" w:hAnsi="Arial" w:cs="Arial"/>
          <w:b/>
          <w:bCs/>
          <w:color w:val="000000"/>
          <w:sz w:val="24"/>
          <w:szCs w:val="24"/>
        </w:rPr>
        <w:t>Núcleo Docente Estruturante da FAO UFMG</w:t>
      </w:r>
      <w:r w:rsidR="002B06E9" w:rsidRPr="00442480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do Departamento de Saúde da Criança e Adolescente</w:t>
      </w:r>
      <w:r w:rsidRPr="00442480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442480">
        <w:rPr>
          <w:rFonts w:ascii="Arial" w:eastAsia="Arial" w:hAnsi="Arial" w:cs="Arial"/>
          <w:color w:val="000000"/>
          <w:sz w:val="24"/>
          <w:szCs w:val="24"/>
        </w:rPr>
        <w:t xml:space="preserve"> A inscrição dos candidatos se formalizará mediante a sua assinatura ou rubrica, logo a seguir a este termo, manifestando expressamente aceitar a investidura do cargo, se eleito, como preceituado no art. 26 do Regimento Geral da UFMG. O prazo para inscrição encerra-se no dia </w:t>
      </w:r>
      <w:r w:rsidR="00332039" w:rsidRPr="00442480">
        <w:rPr>
          <w:rFonts w:ascii="Arial" w:eastAsia="Arial" w:hAnsi="Arial" w:cs="Arial"/>
          <w:b/>
          <w:color w:val="000000"/>
          <w:sz w:val="24"/>
          <w:szCs w:val="24"/>
        </w:rPr>
        <w:t>10/03</w:t>
      </w:r>
      <w:r w:rsidR="00A55F95" w:rsidRPr="00442480">
        <w:rPr>
          <w:rFonts w:ascii="Arial" w:eastAsia="Arial" w:hAnsi="Arial" w:cs="Arial"/>
          <w:b/>
          <w:color w:val="000000"/>
          <w:sz w:val="24"/>
          <w:szCs w:val="24"/>
        </w:rPr>
        <w:t>/2023</w:t>
      </w:r>
      <w:r w:rsidRPr="00442480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Pr="0044248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32039" w:rsidRPr="00442480">
        <w:rPr>
          <w:rFonts w:ascii="Arial" w:eastAsia="Arial" w:hAnsi="Arial" w:cs="Arial"/>
          <w:b/>
          <w:bCs/>
          <w:color w:val="000000"/>
          <w:sz w:val="24"/>
          <w:szCs w:val="24"/>
        </w:rPr>
        <w:t>sexta-feira</w:t>
      </w:r>
      <w:r w:rsidRPr="00442480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Pr="00442480">
        <w:rPr>
          <w:rFonts w:ascii="Arial" w:eastAsia="Arial" w:hAnsi="Arial" w:cs="Arial"/>
          <w:color w:val="000000"/>
          <w:sz w:val="24"/>
          <w:szCs w:val="24"/>
        </w:rPr>
        <w:t xml:space="preserve">A eleição realizar-se-á no dia </w:t>
      </w:r>
      <w:r w:rsidR="00332039" w:rsidRPr="00442480">
        <w:rPr>
          <w:rFonts w:ascii="Arial" w:eastAsia="Arial" w:hAnsi="Arial" w:cs="Arial"/>
          <w:b/>
          <w:bCs/>
          <w:color w:val="000000"/>
          <w:sz w:val="24"/>
          <w:szCs w:val="24"/>
        </w:rPr>
        <w:t>17</w:t>
      </w:r>
      <w:r w:rsidRPr="00442480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332039" w:rsidRPr="00442480">
        <w:rPr>
          <w:rFonts w:ascii="Arial" w:eastAsia="Arial" w:hAnsi="Arial" w:cs="Arial"/>
          <w:b/>
          <w:bCs/>
          <w:color w:val="000000"/>
          <w:sz w:val="24"/>
          <w:szCs w:val="24"/>
        </w:rPr>
        <w:t>de março</w:t>
      </w:r>
      <w:r w:rsidR="00A55F95" w:rsidRPr="00442480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de 2023</w:t>
      </w:r>
      <w:r w:rsidRPr="00442480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332039" w:rsidRPr="00442480">
        <w:rPr>
          <w:rFonts w:ascii="Arial" w:eastAsia="Arial" w:hAnsi="Arial" w:cs="Arial"/>
          <w:b/>
          <w:bCs/>
          <w:color w:val="000000"/>
          <w:sz w:val="24"/>
          <w:szCs w:val="24"/>
        </w:rPr>
        <w:t>(sexta</w:t>
      </w:r>
      <w:r w:rsidRPr="00442480">
        <w:rPr>
          <w:rFonts w:ascii="Arial" w:eastAsia="Arial" w:hAnsi="Arial" w:cs="Arial"/>
          <w:b/>
          <w:bCs/>
          <w:color w:val="000000"/>
          <w:sz w:val="24"/>
          <w:szCs w:val="24"/>
        </w:rPr>
        <w:t>-feira)</w:t>
      </w:r>
      <w:r w:rsidRPr="00442480">
        <w:rPr>
          <w:rFonts w:ascii="Arial" w:eastAsia="Arial" w:hAnsi="Arial" w:cs="Arial"/>
          <w:color w:val="000000"/>
          <w:sz w:val="24"/>
          <w:szCs w:val="24"/>
        </w:rPr>
        <w:t>,</w:t>
      </w:r>
      <w:r w:rsidR="00332039" w:rsidRPr="00442480">
        <w:rPr>
          <w:rFonts w:ascii="Arial" w:eastAsia="Arial" w:hAnsi="Arial" w:cs="Arial"/>
          <w:color w:val="000000"/>
          <w:sz w:val="24"/>
          <w:szCs w:val="24"/>
        </w:rPr>
        <w:t xml:space="preserve"> das 08:00 às 16</w:t>
      </w:r>
      <w:r w:rsidRPr="00442480">
        <w:rPr>
          <w:rFonts w:ascii="Arial" w:eastAsia="Arial" w:hAnsi="Arial" w:cs="Arial"/>
          <w:color w:val="000000"/>
          <w:sz w:val="24"/>
          <w:szCs w:val="24"/>
        </w:rPr>
        <w:t xml:space="preserve">:00 horas, por meio do Sistema de Consultas Eleitorais da UFMG, em conformidade ao </w:t>
      </w:r>
      <w:r w:rsidRPr="00442480">
        <w:rPr>
          <w:rFonts w:ascii="Arial" w:eastAsia="Arial" w:hAnsi="Arial" w:cs="Arial"/>
          <w:b/>
          <w:color w:val="000000"/>
          <w:sz w:val="24"/>
          <w:szCs w:val="24"/>
        </w:rPr>
        <w:t>Edital Nº. 0</w:t>
      </w:r>
      <w:r w:rsidR="00332039" w:rsidRPr="00442480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Pr="00442480">
        <w:rPr>
          <w:rFonts w:ascii="Arial" w:eastAsia="Arial" w:hAnsi="Arial" w:cs="Arial"/>
          <w:b/>
          <w:color w:val="000000"/>
          <w:sz w:val="24"/>
          <w:szCs w:val="24"/>
        </w:rPr>
        <w:t>/202</w:t>
      </w:r>
      <w:r w:rsidR="00A55F95" w:rsidRPr="00442480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Pr="0044248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442480">
        <w:rPr>
          <w:rFonts w:ascii="Arial" w:eastAsia="Arial" w:hAnsi="Arial" w:cs="Arial"/>
          <w:color w:val="000000"/>
          <w:sz w:val="24"/>
          <w:szCs w:val="24"/>
        </w:rPr>
        <w:t>– Diretoria da FAO UFMG.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2D83E333" w14:textId="77777777" w:rsidR="00332039" w:rsidRDefault="00332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</w:pPr>
    </w:p>
    <w:p w14:paraId="16C7D5C8" w14:textId="310525B2" w:rsidR="00B21B01" w:rsidRDefault="00332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Belo Horizonte, 23</w:t>
      </w:r>
      <w:r w:rsidR="00B60084">
        <w:rPr>
          <w:rFonts w:ascii="Arial" w:eastAsia="Arial" w:hAnsi="Arial" w:cs="Arial"/>
          <w:color w:val="000000"/>
          <w:sz w:val="24"/>
          <w:szCs w:val="24"/>
        </w:rPr>
        <w:t xml:space="preserve"> de fevereiro de 202</w:t>
      </w:r>
      <w:r w:rsidR="00A55F95">
        <w:rPr>
          <w:rFonts w:ascii="Arial" w:eastAsia="Arial" w:hAnsi="Arial" w:cs="Arial"/>
          <w:color w:val="000000"/>
          <w:sz w:val="24"/>
          <w:szCs w:val="24"/>
        </w:rPr>
        <w:t>3</w:t>
      </w:r>
      <w:r w:rsidR="00B60084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6C7D5C9" w14:textId="77777777" w:rsidR="00B21B01" w:rsidRDefault="00B21B01">
      <w:pPr>
        <w:ind w:left="-1418"/>
        <w:rPr>
          <w:rFonts w:ascii="Arial" w:eastAsia="Arial" w:hAnsi="Arial" w:cs="Arial"/>
          <w:sz w:val="24"/>
          <w:szCs w:val="24"/>
        </w:rPr>
      </w:pPr>
    </w:p>
    <w:p w14:paraId="16C7D5CA" w14:textId="77777777" w:rsidR="00B21B01" w:rsidRDefault="00B21B01">
      <w:pPr>
        <w:pStyle w:val="Corpodetexto"/>
        <w:spacing w:after="26"/>
        <w:rPr>
          <w:rFonts w:ascii="Arial" w:eastAsia="Arial" w:hAnsi="Arial" w:cs="Arial"/>
          <w:sz w:val="24"/>
          <w:szCs w:val="24"/>
        </w:rPr>
      </w:pPr>
    </w:p>
    <w:p w14:paraId="16C7D5CB" w14:textId="63912F07" w:rsidR="00B21B01" w:rsidRPr="00A74FC5" w:rsidRDefault="00B600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</w:rPr>
        <w:t xml:space="preserve">                  </w:t>
      </w:r>
      <w:r w:rsidR="00F55272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</w:t>
      </w:r>
      <w:bookmarkStart w:id="0" w:name="_GoBack"/>
      <w:bookmarkEnd w:id="0"/>
    </w:p>
    <w:p w14:paraId="16C7D5CC" w14:textId="77777777" w:rsidR="00B21B01" w:rsidRPr="00A74FC5" w:rsidRDefault="00B60084">
      <w:pPr>
        <w:pStyle w:val="Corpodetexto"/>
        <w:spacing w:after="26"/>
        <w:rPr>
          <w:sz w:val="20"/>
          <w:szCs w:val="20"/>
        </w:rPr>
      </w:pPr>
      <w:r w:rsidRPr="00A74FC5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            </w:t>
      </w:r>
      <w:r w:rsidRPr="00A74FC5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   </w:t>
      </w:r>
      <w:r w:rsidRPr="00A74FC5">
        <w:rPr>
          <w:rFonts w:ascii="Arial" w:hAnsi="Arial" w:cs="Arial"/>
          <w:b/>
          <w:bCs/>
          <w:sz w:val="20"/>
          <w:szCs w:val="20"/>
          <w:lang w:eastAsia="en-US"/>
        </w:rPr>
        <w:t xml:space="preserve">Profa. </w:t>
      </w:r>
      <w:proofErr w:type="spellStart"/>
      <w:r w:rsidRPr="00A74FC5">
        <w:rPr>
          <w:rFonts w:ascii="Arial" w:hAnsi="Arial" w:cs="Arial"/>
          <w:b/>
          <w:bCs/>
          <w:sz w:val="20"/>
          <w:szCs w:val="20"/>
          <w:lang w:eastAsia="en-US"/>
        </w:rPr>
        <w:t>Najara</w:t>
      </w:r>
      <w:proofErr w:type="spellEnd"/>
      <w:r w:rsidRPr="00A74FC5">
        <w:rPr>
          <w:rFonts w:ascii="Arial" w:hAnsi="Arial" w:cs="Arial"/>
          <w:b/>
          <w:bCs/>
          <w:sz w:val="20"/>
          <w:szCs w:val="20"/>
          <w:lang w:eastAsia="en-US"/>
        </w:rPr>
        <w:t xml:space="preserve"> Barbosa da Rocha </w:t>
      </w:r>
    </w:p>
    <w:p w14:paraId="16C7D5CD" w14:textId="77777777" w:rsidR="00B21B01" w:rsidRPr="00A74FC5" w:rsidRDefault="00B60084">
      <w:pPr>
        <w:pStyle w:val="Corpodetexto"/>
        <w:spacing w:after="26"/>
        <w:jc w:val="center"/>
        <w:rPr>
          <w:sz w:val="20"/>
          <w:szCs w:val="20"/>
        </w:rPr>
      </w:pPr>
      <w:r w:rsidRPr="00A74FC5">
        <w:rPr>
          <w:rFonts w:ascii="Arial" w:hAnsi="Arial" w:cs="Arial"/>
          <w:i/>
          <w:iCs/>
          <w:sz w:val="20"/>
          <w:szCs w:val="20"/>
          <w:lang w:eastAsia="en-US"/>
        </w:rPr>
        <w:t>Coo</w:t>
      </w:r>
      <w:r w:rsidRPr="00A74FC5">
        <w:rPr>
          <w:rFonts w:ascii="Arial" w:hAnsi="Arial" w:cs="Arial"/>
          <w:sz w:val="20"/>
          <w:szCs w:val="20"/>
          <w:lang w:eastAsia="en-US"/>
        </w:rPr>
        <w:t xml:space="preserve">rdenadora do Colegiado do Curso de Graduação em Odontologia   </w:t>
      </w:r>
    </w:p>
    <w:p w14:paraId="16C7D5CE" w14:textId="77777777" w:rsidR="00B21B01" w:rsidRPr="00A74FC5" w:rsidRDefault="00B60084">
      <w:pPr>
        <w:pStyle w:val="Corpodetexto"/>
        <w:spacing w:after="26"/>
        <w:ind w:left="-1418"/>
        <w:rPr>
          <w:sz w:val="20"/>
          <w:szCs w:val="20"/>
        </w:rPr>
      </w:pPr>
      <w:r w:rsidRPr="00A74FC5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                      </w:t>
      </w:r>
      <w:r w:rsidR="00A74FC5">
        <w:rPr>
          <w:rFonts w:ascii="Arial" w:eastAsia="Arial" w:hAnsi="Arial" w:cs="Arial"/>
          <w:sz w:val="20"/>
          <w:szCs w:val="20"/>
          <w:lang w:eastAsia="en-US"/>
        </w:rPr>
        <w:t xml:space="preserve">                           </w:t>
      </w:r>
      <w:r w:rsidRPr="00A74FC5">
        <w:rPr>
          <w:rFonts w:ascii="Arial" w:eastAsia="Arial" w:hAnsi="Arial" w:cs="Arial"/>
          <w:sz w:val="20"/>
          <w:szCs w:val="20"/>
          <w:lang w:eastAsia="en-US"/>
        </w:rPr>
        <w:t xml:space="preserve">  </w:t>
      </w:r>
      <w:r w:rsidRPr="00A74FC5">
        <w:rPr>
          <w:rFonts w:ascii="Arial" w:hAnsi="Arial" w:cs="Arial"/>
          <w:sz w:val="20"/>
          <w:szCs w:val="20"/>
          <w:lang w:eastAsia="en-US"/>
        </w:rPr>
        <w:t>Faculdade de Odontologia/UFMG</w:t>
      </w:r>
    </w:p>
    <w:p w14:paraId="16C7D5CF" w14:textId="77777777" w:rsidR="00B21B01" w:rsidRDefault="00B21B01">
      <w:pPr>
        <w:pStyle w:val="Corpodetexto"/>
        <w:spacing w:after="26"/>
        <w:ind w:left="-1418"/>
      </w:pPr>
    </w:p>
    <w:p w14:paraId="68DA33DF" w14:textId="77777777" w:rsidR="00701C85" w:rsidRDefault="00701C85">
      <w:pPr>
        <w:pStyle w:val="Corpodetexto"/>
        <w:spacing w:after="26"/>
        <w:ind w:left="-1418"/>
      </w:pPr>
    </w:p>
    <w:p w14:paraId="56208169" w14:textId="77777777" w:rsidR="00701C85" w:rsidRDefault="00701C85">
      <w:pPr>
        <w:pStyle w:val="Corpodetexto"/>
        <w:spacing w:after="26"/>
        <w:ind w:left="-1418"/>
      </w:pPr>
    </w:p>
    <w:p w14:paraId="16C7D5D0" w14:textId="77777777" w:rsidR="00B21B01" w:rsidRDefault="00B60084">
      <w:pPr>
        <w:pStyle w:val="Corpodetexto"/>
        <w:spacing w:after="26"/>
        <w:ind w:left="-1418"/>
      </w:pPr>
      <w:r>
        <w:rPr>
          <w:rFonts w:ascii="Arial" w:eastAsia="Arial" w:hAnsi="Arial" w:cs="Arial"/>
          <w:b/>
          <w:color w:val="000000"/>
          <w:sz w:val="24"/>
          <w:szCs w:val="24"/>
          <w:lang w:eastAsia="en-US"/>
        </w:rPr>
        <w:t>_________________________________</w:t>
      </w:r>
      <w:r>
        <w:rPr>
          <w:rFonts w:ascii="Arial" w:eastAsia="Arial" w:hAnsi="Arial" w:cs="Arial"/>
          <w:b/>
          <w:color w:val="000000"/>
          <w:sz w:val="24"/>
          <w:szCs w:val="24"/>
          <w:lang w:eastAsia="en-US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lang w:eastAsia="en-US"/>
        </w:rPr>
        <w:tab/>
        <w:t xml:space="preserve">      ___________________________</w:t>
      </w:r>
    </w:p>
    <w:p w14:paraId="16C7D5D1" w14:textId="77777777" w:rsidR="00B21B01" w:rsidRDefault="00B600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–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Candidato(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a)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               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ASSINATURA</w:t>
      </w:r>
    </w:p>
    <w:sectPr w:rsidR="00B21B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78" w:bottom="1417" w:left="1701" w:header="567" w:footer="567" w:gutter="0"/>
      <w:pgNumType w:start="1"/>
      <w:cols w:space="720"/>
      <w:docGrid w:linePitch="10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9CC38" w16cex:dateUtc="2023-02-17T12:49:00Z"/>
  <w16cex:commentExtensible w16cex:durableId="2799CC47" w16cex:dateUtc="2023-02-17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CD5DF0" w16cid:durableId="2799CC38"/>
  <w16cid:commentId w16cid:paraId="5C573CF3" w16cid:durableId="2799CC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7D5D9" w14:textId="77777777" w:rsidR="00E60B1F" w:rsidRDefault="00E60B1F">
      <w:pPr>
        <w:spacing w:after="0" w:line="240" w:lineRule="auto"/>
      </w:pPr>
      <w:r>
        <w:separator/>
      </w:r>
    </w:p>
  </w:endnote>
  <w:endnote w:type="continuationSeparator" w:id="0">
    <w:p w14:paraId="16C7D5DA" w14:textId="77777777" w:rsidR="00E60B1F" w:rsidRDefault="00E6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366">
    <w:altName w:val="Times New Roman"/>
    <w:charset w:val="00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dole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7D5DC" w14:textId="77777777" w:rsidR="00B21B01" w:rsidRDefault="00B60084">
    <w:pPr>
      <w:tabs>
        <w:tab w:val="center" w:pos="4252"/>
        <w:tab w:val="right" w:pos="7938"/>
        <w:tab w:val="right" w:pos="8504"/>
      </w:tabs>
      <w:spacing w:after="0" w:line="240" w:lineRule="auto"/>
      <w:ind w:left="-1134" w:right="-1135"/>
      <w:jc w:val="center"/>
    </w:pPr>
    <w:proofErr w:type="gramStart"/>
    <w:r>
      <w:rPr>
        <w:rFonts w:ascii="Gidole" w:eastAsia="Gidole" w:hAnsi="Gidole" w:cs="Gidole"/>
        <w:sz w:val="16"/>
        <w:szCs w:val="16"/>
      </w:rPr>
      <w:t>R. Prof. Moacir</w:t>
    </w:r>
    <w:proofErr w:type="gramEnd"/>
    <w:r>
      <w:rPr>
        <w:rFonts w:ascii="Gidole" w:eastAsia="Gidole" w:hAnsi="Gidole" w:cs="Gidole"/>
        <w:sz w:val="16"/>
        <w:szCs w:val="16"/>
      </w:rPr>
      <w:t xml:space="preserve"> Gomes de Freitas, 688 - Pampulha, Belo Horizonte - MG, 31270-901, Sala 2909-A</w:t>
    </w:r>
  </w:p>
  <w:p w14:paraId="16C7D5DD" w14:textId="77777777" w:rsidR="00B21B01" w:rsidRDefault="00B60084">
    <w:pPr>
      <w:tabs>
        <w:tab w:val="center" w:pos="4252"/>
        <w:tab w:val="right" w:pos="7938"/>
        <w:tab w:val="right" w:pos="8504"/>
      </w:tabs>
      <w:spacing w:after="0" w:line="240" w:lineRule="auto"/>
      <w:ind w:left="-1134" w:right="-1135"/>
      <w:jc w:val="center"/>
    </w:pPr>
    <w:r>
      <w:rPr>
        <w:rFonts w:ascii="Gidole" w:eastAsia="Gidole" w:hAnsi="Gidole" w:cs="Gidole"/>
        <w:sz w:val="16"/>
        <w:szCs w:val="16"/>
      </w:rPr>
      <w:t>odonto-grad@ufmg.br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7D5DF" w14:textId="77777777" w:rsidR="00B21B01" w:rsidRDefault="00B21B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7D5D7" w14:textId="77777777" w:rsidR="00E60B1F" w:rsidRDefault="00E60B1F">
      <w:pPr>
        <w:spacing w:after="0" w:line="240" w:lineRule="auto"/>
      </w:pPr>
      <w:r>
        <w:separator/>
      </w:r>
    </w:p>
  </w:footnote>
  <w:footnote w:type="continuationSeparator" w:id="0">
    <w:p w14:paraId="16C7D5D8" w14:textId="77777777" w:rsidR="00E60B1F" w:rsidRDefault="00E6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7D5DB" w14:textId="77777777" w:rsidR="00B21B01" w:rsidRDefault="00B034B7">
    <w:pPr>
      <w:tabs>
        <w:tab w:val="center" w:pos="4252"/>
        <w:tab w:val="right" w:pos="8504"/>
      </w:tabs>
      <w:spacing w:after="0" w:line="240" w:lineRule="auto"/>
      <w:ind w:left="-1418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C7D5E0" wp14:editId="16C7D5E1">
              <wp:simplePos x="0" y="0"/>
              <wp:positionH relativeFrom="column">
                <wp:posOffset>-901700</wp:posOffset>
              </wp:positionH>
              <wp:positionV relativeFrom="paragraph">
                <wp:posOffset>-266700</wp:posOffset>
              </wp:positionV>
              <wp:extent cx="7209155" cy="80200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9155" cy="80200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2BCA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1pt;margin-top:-21pt;width:567.65pt;height:63.1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P/fHhyQAAAAAAj6/7odgQo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" stroked="f" strokecolor="#3465a4">
              <v:fill r:id="rId2" o:title="" recolor="t" type="frame"/>
              <v:stroke joinstyle="round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0" distR="0" simplePos="0" relativeHeight="251658240" behindDoc="0" locked="0" layoutInCell="1" allowOverlap="1" wp14:anchorId="16C7D5E2" wp14:editId="16C7D5E3">
              <wp:simplePos x="0" y="0"/>
              <wp:positionH relativeFrom="column">
                <wp:posOffset>-901700</wp:posOffset>
              </wp:positionH>
              <wp:positionV relativeFrom="paragraph">
                <wp:posOffset>-266700</wp:posOffset>
              </wp:positionV>
              <wp:extent cx="7205345" cy="798195"/>
              <wp:effectExtent l="3175" t="0" r="190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5345" cy="7981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7D5E4" w14:textId="77777777" w:rsidR="00B21B01" w:rsidRDefault="00B21B01">
                          <w:pPr>
                            <w:pStyle w:val="Contedodoquadro"/>
                            <w:spacing w:after="0" w:line="240" w:lineRule="auto"/>
                            <w:rPr>
                              <w:color w:val="000000"/>
                            </w:rPr>
                          </w:pPr>
                        </w:p>
                        <w:p w14:paraId="16C7D5E5" w14:textId="77777777" w:rsidR="00B21B01" w:rsidRDefault="00B21B01">
                          <w:pPr>
                            <w:pStyle w:val="Contedodoquadro"/>
                            <w:spacing w:after="0" w:line="240" w:lineRule="auto"/>
                            <w:rPr>
                              <w:color w:val="000000"/>
                            </w:rPr>
                          </w:pPr>
                        </w:p>
                        <w:p w14:paraId="16C7D5E6" w14:textId="77777777" w:rsidR="00B21B01" w:rsidRDefault="00B21B01">
                          <w:pPr>
                            <w:pStyle w:val="Contedodoquadro"/>
                            <w:spacing w:after="0" w:line="240" w:lineRule="auto"/>
                            <w:rPr>
                              <w:color w:val="000000"/>
                            </w:rPr>
                          </w:pPr>
                        </w:p>
                        <w:p w14:paraId="16C7D5E7" w14:textId="77777777" w:rsidR="00B21B01" w:rsidRDefault="00B21B01">
                          <w:pPr>
                            <w:pStyle w:val="Contedodoquadro"/>
                            <w:spacing w:after="0" w:line="240" w:lineRule="auto"/>
                            <w:rPr>
                              <w:color w:val="000000"/>
                            </w:rPr>
                          </w:pPr>
                        </w:p>
                        <w:p w14:paraId="16C7D5E8" w14:textId="77777777" w:rsidR="00B21B01" w:rsidRDefault="00B21B01">
                          <w:pPr>
                            <w:pStyle w:val="Contedodoquadro"/>
                            <w:spacing w:after="0" w:line="240" w:lineRule="auto"/>
                            <w:rPr>
                              <w:color w:val="000000"/>
                            </w:rPr>
                          </w:pPr>
                        </w:p>
                        <w:p w14:paraId="16C7D5E9" w14:textId="77777777" w:rsidR="00B21B01" w:rsidRDefault="00B21B01">
                          <w:pPr>
                            <w:pStyle w:val="Contedodoquadro"/>
                            <w:spacing w:after="0" w:line="240" w:lineRule="auto"/>
                            <w:rPr>
                              <w:color w:val="000000"/>
                            </w:rPr>
                          </w:pPr>
                        </w:p>
                        <w:p w14:paraId="16C7D5EA" w14:textId="77777777" w:rsidR="00B21B01" w:rsidRDefault="00B21B01">
                          <w:pPr>
                            <w:pStyle w:val="Contedodoquadro"/>
                            <w:spacing w:after="0" w:line="240" w:lineRule="auto"/>
                            <w:rPr>
                              <w:color w:val="000000"/>
                            </w:rPr>
                          </w:pPr>
                        </w:p>
                        <w:p w14:paraId="16C7D5EB" w14:textId="77777777" w:rsidR="00B21B01" w:rsidRDefault="00B21B01">
                          <w:pPr>
                            <w:pStyle w:val="Contedodoquadro"/>
                            <w:spacing w:after="0" w:line="240" w:lineRule="auto"/>
                            <w:rPr>
                              <w:color w:val="000000"/>
                            </w:rPr>
                          </w:pPr>
                        </w:p>
                        <w:p w14:paraId="16C7D5EC" w14:textId="77777777" w:rsidR="00B21B01" w:rsidRDefault="00B21B01">
                          <w:pPr>
                            <w:pStyle w:val="Contedodoquadro"/>
                            <w:spacing w:after="0" w:line="240" w:lineRule="auto"/>
                            <w:rPr>
                              <w:color w:val="000000"/>
                            </w:rPr>
                          </w:pPr>
                        </w:p>
                        <w:p w14:paraId="16C7D5ED" w14:textId="77777777" w:rsidR="00B21B01" w:rsidRDefault="00B21B01">
                          <w:pPr>
                            <w:pStyle w:val="Contedodoquadro"/>
                            <w:spacing w:after="0" w:line="240" w:lineRule="auto"/>
                            <w:rPr>
                              <w:color w:val="000000"/>
                            </w:rPr>
                          </w:pPr>
                        </w:p>
                        <w:p w14:paraId="16C7D5EE" w14:textId="77777777" w:rsidR="00B21B01" w:rsidRDefault="00B21B01">
                          <w:pPr>
                            <w:pStyle w:val="Contedodoquadro"/>
                            <w:spacing w:after="0"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5250" tIns="95250" rIns="95250" bIns="952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C7D5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1pt;margin-top:-21pt;width:567.35pt;height:62.85pt;z-index:251658240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" stroked="f">
              <v:fill opacity="0"/>
              <v:textbox inset="7.5pt,7.5pt,7.5pt,7.5pt">
                <w:txbxContent>
                  <w:p w14:paraId="16C7D5E4" w14:textId="77777777" w:rsidR="00B21B01" w:rsidRDefault="00B21B01">
                    <w:pPr>
                      <w:pStyle w:val="Contedodoquadro"/>
                      <w:spacing w:after="0" w:line="240" w:lineRule="auto"/>
                      <w:rPr>
                        <w:color w:val="000000"/>
                      </w:rPr>
                    </w:pPr>
                  </w:p>
                  <w:p w14:paraId="16C7D5E5" w14:textId="77777777" w:rsidR="00B21B01" w:rsidRDefault="00B21B01">
                    <w:pPr>
                      <w:pStyle w:val="Contedodoquadro"/>
                      <w:spacing w:after="0" w:line="240" w:lineRule="auto"/>
                      <w:rPr>
                        <w:color w:val="000000"/>
                      </w:rPr>
                    </w:pPr>
                  </w:p>
                  <w:p w14:paraId="16C7D5E6" w14:textId="77777777" w:rsidR="00B21B01" w:rsidRDefault="00B21B01">
                    <w:pPr>
                      <w:pStyle w:val="Contedodoquadro"/>
                      <w:spacing w:after="0" w:line="240" w:lineRule="auto"/>
                      <w:rPr>
                        <w:color w:val="000000"/>
                      </w:rPr>
                    </w:pPr>
                  </w:p>
                  <w:p w14:paraId="16C7D5E7" w14:textId="77777777" w:rsidR="00B21B01" w:rsidRDefault="00B21B01">
                    <w:pPr>
                      <w:pStyle w:val="Contedodoquadro"/>
                      <w:spacing w:after="0" w:line="240" w:lineRule="auto"/>
                      <w:rPr>
                        <w:color w:val="000000"/>
                      </w:rPr>
                    </w:pPr>
                  </w:p>
                  <w:p w14:paraId="16C7D5E8" w14:textId="77777777" w:rsidR="00B21B01" w:rsidRDefault="00B21B01">
                    <w:pPr>
                      <w:pStyle w:val="Contedodoquadro"/>
                      <w:spacing w:after="0" w:line="240" w:lineRule="auto"/>
                      <w:rPr>
                        <w:color w:val="000000"/>
                      </w:rPr>
                    </w:pPr>
                  </w:p>
                  <w:p w14:paraId="16C7D5E9" w14:textId="77777777" w:rsidR="00B21B01" w:rsidRDefault="00B21B01">
                    <w:pPr>
                      <w:pStyle w:val="Contedodoquadro"/>
                      <w:spacing w:after="0" w:line="240" w:lineRule="auto"/>
                      <w:rPr>
                        <w:color w:val="000000"/>
                      </w:rPr>
                    </w:pPr>
                  </w:p>
                  <w:p w14:paraId="16C7D5EA" w14:textId="77777777" w:rsidR="00B21B01" w:rsidRDefault="00B21B01">
                    <w:pPr>
                      <w:pStyle w:val="Contedodoquadro"/>
                      <w:spacing w:after="0" w:line="240" w:lineRule="auto"/>
                      <w:rPr>
                        <w:color w:val="000000"/>
                      </w:rPr>
                    </w:pPr>
                  </w:p>
                  <w:p w14:paraId="16C7D5EB" w14:textId="77777777" w:rsidR="00B21B01" w:rsidRDefault="00B21B01">
                    <w:pPr>
                      <w:pStyle w:val="Contedodoquadro"/>
                      <w:spacing w:after="0" w:line="240" w:lineRule="auto"/>
                      <w:rPr>
                        <w:color w:val="000000"/>
                      </w:rPr>
                    </w:pPr>
                  </w:p>
                  <w:p w14:paraId="16C7D5EC" w14:textId="77777777" w:rsidR="00B21B01" w:rsidRDefault="00B21B01">
                    <w:pPr>
                      <w:pStyle w:val="Contedodoquadro"/>
                      <w:spacing w:after="0" w:line="240" w:lineRule="auto"/>
                      <w:rPr>
                        <w:color w:val="000000"/>
                      </w:rPr>
                    </w:pPr>
                  </w:p>
                  <w:p w14:paraId="16C7D5ED" w14:textId="77777777" w:rsidR="00B21B01" w:rsidRDefault="00B21B01">
                    <w:pPr>
                      <w:pStyle w:val="Contedodoquadro"/>
                      <w:spacing w:after="0" w:line="240" w:lineRule="auto"/>
                      <w:rPr>
                        <w:color w:val="000000"/>
                      </w:rPr>
                    </w:pPr>
                  </w:p>
                  <w:p w14:paraId="16C7D5EE" w14:textId="77777777" w:rsidR="00B21B01" w:rsidRDefault="00B21B01">
                    <w:pPr>
                      <w:pStyle w:val="Contedodoquadro"/>
                      <w:spacing w:after="0" w:line="240" w:lineRule="auto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7D5DE" w14:textId="77777777" w:rsidR="00B21B01" w:rsidRDefault="00B21B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B7"/>
    <w:rsid w:val="001A0207"/>
    <w:rsid w:val="002B06E9"/>
    <w:rsid w:val="00332039"/>
    <w:rsid w:val="003D38B7"/>
    <w:rsid w:val="00442480"/>
    <w:rsid w:val="00634FD8"/>
    <w:rsid w:val="00701C85"/>
    <w:rsid w:val="00715FE6"/>
    <w:rsid w:val="00A55F95"/>
    <w:rsid w:val="00A74FC5"/>
    <w:rsid w:val="00B034B7"/>
    <w:rsid w:val="00B21B01"/>
    <w:rsid w:val="00B60084"/>
    <w:rsid w:val="00DD21BE"/>
    <w:rsid w:val="00E60B1F"/>
    <w:rsid w:val="00F5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6C7D5C5"/>
  <w15:chartTrackingRefBased/>
  <w15:docId w15:val="{9A8B353D-1C25-4EB9-8E4C-5CF2F248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Char">
    <w:name w:val="Título Char"/>
    <w:basedOn w:val="Fontepargpadro1"/>
    <w:rPr>
      <w:rFonts w:ascii="Calibri Light" w:eastAsia="font366" w:hAnsi="Calibri Light" w:cs="font366"/>
      <w:spacing w:val="-10"/>
      <w:kern w:val="2"/>
      <w:sz w:val="56"/>
      <w:szCs w:val="5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styleId="Hyperlink">
    <w:name w:val="Hyperlink"/>
    <w:basedOn w:val="Fontepargpadro1"/>
    <w:rPr>
      <w:color w:val="0563C1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qFormat/>
    <w:pPr>
      <w:spacing w:after="0" w:line="240" w:lineRule="auto"/>
      <w:contextualSpacing/>
    </w:pPr>
    <w:rPr>
      <w:rFonts w:ascii="Calibri Light" w:eastAsia="font366" w:hAnsi="Calibri Light" w:cs="font366"/>
      <w:spacing w:val="-10"/>
      <w:kern w:val="2"/>
      <w:sz w:val="56"/>
      <w:szCs w:val="56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15F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5F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5FE6"/>
    <w:rPr>
      <w:rFonts w:ascii="Calibri" w:eastAsia="Calibri" w:hAnsi="Calibri" w:cs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5F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5FE6"/>
    <w:rPr>
      <w:rFonts w:ascii="Calibri" w:eastAsia="Calibri" w:hAnsi="Calibri" w:cs="Calibri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0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partilhados\Documentos%20COLGRAD\Elei&#231;&#227;o\NDE\Nova%20Elei&#231;&#227;o%202023\NDE%202023%20FAO%20UFMG%20-%20Termo%20de%20Inscri&#231;&#227;o%20para%20Membro%20do%20ND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NDE 2023 FAO UFMG - Termo de Inscrição para Membro do NDE</Template>
  <TotalTime>2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</dc:creator>
  <cp:keywords/>
  <cp:lastModifiedBy>odonto</cp:lastModifiedBy>
  <cp:revision>4</cp:revision>
  <cp:lastPrinted>1995-11-21T20:41:00Z</cp:lastPrinted>
  <dcterms:created xsi:type="dcterms:W3CDTF">2023-02-24T12:05:00Z</dcterms:created>
  <dcterms:modified xsi:type="dcterms:W3CDTF">2023-02-24T15:28:00Z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