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4E5" w:rsidRDefault="00652ED3">
      <w:pPr>
        <w:ind w:left="-1418"/>
      </w:pPr>
      <w:r>
        <w:t xml:space="preserve"> </w:t>
      </w:r>
    </w:p>
    <w:p w:rsidR="00B634E5" w:rsidRDefault="00B634E5">
      <w:pPr>
        <w:ind w:left="-1418"/>
        <w:rPr>
          <w:rFonts w:cs="Arial"/>
        </w:rPr>
      </w:pPr>
    </w:p>
    <w:p w:rsidR="00B634E5" w:rsidRDefault="00B634E5">
      <w:pPr>
        <w:pStyle w:val="Corpodetexto"/>
        <w:ind w:right="170"/>
        <w:jc w:val="right"/>
      </w:pPr>
    </w:p>
    <w:p w:rsidR="00B634E5" w:rsidRDefault="00652ED3">
      <w:pPr>
        <w:pStyle w:val="LO-normal"/>
        <w:spacing w:line="360" w:lineRule="auto"/>
        <w:jc w:val="center"/>
        <w:rPr>
          <w:rFonts w:hint="eastAsia"/>
        </w:rPr>
      </w:pPr>
      <w:r>
        <w:rPr>
          <w:rFonts w:ascii="Arial" w:eastAsia="Arial" w:hAnsi="Arial"/>
          <w:b/>
          <w:sz w:val="36"/>
          <w:szCs w:val="36"/>
        </w:rPr>
        <w:t>D E C L A R A Ç Ã O</w:t>
      </w:r>
    </w:p>
    <w:p w:rsidR="00B634E5" w:rsidRDefault="00B634E5">
      <w:pPr>
        <w:pStyle w:val="LO-normal"/>
        <w:spacing w:line="360" w:lineRule="auto"/>
        <w:jc w:val="both"/>
        <w:rPr>
          <w:rFonts w:ascii="Arial" w:eastAsia="Arial" w:hAnsi="Arial"/>
        </w:rPr>
      </w:pPr>
    </w:p>
    <w:p w:rsidR="00B634E5" w:rsidRDefault="00652ED3">
      <w:pPr>
        <w:pStyle w:val="LO-normal"/>
        <w:spacing w:before="240" w:after="240" w:line="360" w:lineRule="auto"/>
        <w:jc w:val="both"/>
        <w:rPr>
          <w:rFonts w:hint="eastAsia"/>
        </w:rPr>
      </w:pPr>
      <w:r>
        <w:rPr>
          <w:rFonts w:ascii="Arial" w:eastAsia="Arial" w:hAnsi="Arial"/>
        </w:rPr>
        <w:t>Declaro que, nos termos do Regimento Geral da UFMG, caso seja eleito à vaga de membro do Núcleo Docente Estruturante (NDE) da Faculdade de Odontologia da UFMG, aceito a investidura no cargo para o qual fui eleito</w:t>
      </w:r>
      <w:r w:rsidR="00304331">
        <w:rPr>
          <w:rFonts w:ascii="Arial" w:eastAsia="Arial" w:hAnsi="Arial"/>
        </w:rPr>
        <w:t xml:space="preserve"> (a)</w:t>
      </w:r>
      <w:bookmarkStart w:id="0" w:name="_GoBack"/>
      <w:bookmarkEnd w:id="0"/>
      <w:r>
        <w:rPr>
          <w:rFonts w:ascii="Arial" w:eastAsia="Arial" w:hAnsi="Arial"/>
        </w:rPr>
        <w:t>.</w:t>
      </w:r>
    </w:p>
    <w:p w:rsidR="00B634E5" w:rsidRDefault="00B634E5">
      <w:pPr>
        <w:pStyle w:val="LO-normal"/>
        <w:spacing w:line="360" w:lineRule="auto"/>
        <w:jc w:val="both"/>
        <w:rPr>
          <w:rFonts w:ascii="Arial" w:eastAsia="Arial" w:hAnsi="Arial"/>
        </w:rPr>
      </w:pPr>
    </w:p>
    <w:p w:rsidR="00B634E5" w:rsidRDefault="00B634E5">
      <w:pPr>
        <w:pStyle w:val="LO-normal"/>
        <w:spacing w:line="360" w:lineRule="auto"/>
        <w:jc w:val="both"/>
        <w:rPr>
          <w:rFonts w:ascii="Arial" w:eastAsia="Arial" w:hAnsi="Arial"/>
        </w:rPr>
      </w:pPr>
    </w:p>
    <w:p w:rsidR="00B634E5" w:rsidRDefault="00652ED3">
      <w:pPr>
        <w:pStyle w:val="LO-normal"/>
        <w:spacing w:line="360" w:lineRule="auto"/>
        <w:jc w:val="right"/>
        <w:rPr>
          <w:rFonts w:hint="eastAsia"/>
        </w:rPr>
      </w:pPr>
      <w:r>
        <w:rPr>
          <w:rFonts w:ascii="Arial" w:eastAsia="Arial" w:hAnsi="Arial"/>
        </w:rPr>
        <w:t>Belo Horizonte, _____</w:t>
      </w:r>
      <w:proofErr w:type="gramStart"/>
      <w:r>
        <w:rPr>
          <w:rFonts w:ascii="Arial" w:eastAsia="Arial" w:hAnsi="Arial"/>
        </w:rPr>
        <w:t>de  _</w:t>
      </w:r>
      <w:proofErr w:type="gramEnd"/>
      <w:r>
        <w:rPr>
          <w:rFonts w:ascii="Arial" w:eastAsia="Arial" w:hAnsi="Arial"/>
        </w:rPr>
        <w:t>_________de 2023.</w:t>
      </w:r>
    </w:p>
    <w:p w:rsidR="00B634E5" w:rsidRDefault="00B634E5">
      <w:pPr>
        <w:pStyle w:val="LO-normal"/>
        <w:spacing w:line="360" w:lineRule="auto"/>
        <w:jc w:val="both"/>
        <w:rPr>
          <w:rFonts w:ascii="Arial" w:eastAsia="Arial" w:hAnsi="Arial"/>
        </w:rPr>
      </w:pPr>
    </w:p>
    <w:p w:rsidR="00B634E5" w:rsidRDefault="00B634E5">
      <w:pPr>
        <w:pStyle w:val="LO-normal"/>
        <w:spacing w:line="360" w:lineRule="auto"/>
        <w:jc w:val="center"/>
        <w:rPr>
          <w:rFonts w:ascii="Arial" w:eastAsia="Arial" w:hAnsi="Arial"/>
        </w:rPr>
      </w:pPr>
    </w:p>
    <w:p w:rsidR="00B634E5" w:rsidRDefault="00652ED3">
      <w:pPr>
        <w:pStyle w:val="LO-normal"/>
        <w:spacing w:line="240" w:lineRule="auto"/>
        <w:jc w:val="center"/>
        <w:rPr>
          <w:rFonts w:hint="eastAsia"/>
        </w:rPr>
      </w:pPr>
      <w:r>
        <w:rPr>
          <w:rFonts w:ascii="Arial" w:eastAsia="Arial" w:hAnsi="Arial"/>
        </w:rPr>
        <w:t>__________________________________________________________</w:t>
      </w:r>
    </w:p>
    <w:p w:rsidR="00B634E5" w:rsidRDefault="00652ED3">
      <w:pPr>
        <w:pStyle w:val="LO-normal"/>
        <w:spacing w:line="240" w:lineRule="auto"/>
        <w:jc w:val="center"/>
        <w:rPr>
          <w:rFonts w:hint="eastAsia"/>
        </w:rPr>
      </w:pPr>
      <w:proofErr w:type="gramStart"/>
      <w:r>
        <w:rPr>
          <w:rFonts w:ascii="Arial" w:eastAsia="Arial" w:hAnsi="Arial"/>
        </w:rPr>
        <w:t>Candidato(</w:t>
      </w:r>
      <w:proofErr w:type="gramEnd"/>
      <w:r>
        <w:rPr>
          <w:rFonts w:ascii="Arial" w:eastAsia="Arial" w:hAnsi="Arial"/>
        </w:rPr>
        <w:t>a) Titular</w:t>
      </w:r>
    </w:p>
    <w:p w:rsidR="00B634E5" w:rsidRDefault="00B634E5">
      <w:pPr>
        <w:pStyle w:val="LO-normal"/>
        <w:spacing w:line="360" w:lineRule="auto"/>
        <w:jc w:val="center"/>
        <w:rPr>
          <w:rFonts w:ascii="Arial" w:eastAsia="Arial" w:hAnsi="Arial"/>
        </w:rPr>
      </w:pPr>
    </w:p>
    <w:p w:rsidR="00B634E5" w:rsidRDefault="00FE04C1" w:rsidP="004A58FF">
      <w:pPr>
        <w:pStyle w:val="LO-normal"/>
        <w:spacing w:before="6" w:after="0"/>
        <w:rPr>
          <w:rFonts w:ascii="Arial" w:eastAsia="Arial" w:hAnsi="Arial"/>
        </w:rPr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2885" cy="903605"/>
            <wp:effectExtent l="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2885" cy="9036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E5" w:rsidRDefault="00B634E5">
      <w:pPr>
        <w:spacing w:before="6" w:after="0"/>
        <w:rPr>
          <w:rFonts w:ascii="Arial" w:eastAsia="Arial" w:hAnsi="Arial" w:cs="Arial"/>
          <w:sz w:val="24"/>
          <w:szCs w:val="24"/>
        </w:rPr>
      </w:pPr>
    </w:p>
    <w:p w:rsidR="00B634E5" w:rsidRDefault="00B634E5">
      <w:pPr>
        <w:spacing w:before="6" w:after="0"/>
        <w:rPr>
          <w:rFonts w:ascii="Arial" w:eastAsia="Arial" w:hAnsi="Arial" w:cs="Arial"/>
          <w:sz w:val="24"/>
          <w:szCs w:val="24"/>
        </w:rPr>
      </w:pPr>
    </w:p>
    <w:p w:rsidR="00B634E5" w:rsidRDefault="00B634E5">
      <w:pPr>
        <w:spacing w:before="6" w:after="0" w:line="240" w:lineRule="atLeast"/>
        <w:rPr>
          <w:rFonts w:ascii="Arial" w:eastAsia="Arial" w:hAnsi="Arial" w:cs="Arial"/>
          <w:sz w:val="24"/>
          <w:szCs w:val="24"/>
        </w:rPr>
      </w:pPr>
    </w:p>
    <w:p w:rsidR="00FE04C1" w:rsidRDefault="00FE04C1">
      <w:pPr>
        <w:pStyle w:val="Corpodetexto"/>
        <w:spacing w:after="26"/>
      </w:pPr>
    </w:p>
    <w:sectPr w:rsidR="00FE0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78" w:bottom="1417" w:left="1701" w:header="567" w:footer="567" w:gutter="0"/>
      <w:pgNumType w:start="1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D3" w:rsidRDefault="00652ED3">
      <w:pPr>
        <w:spacing w:after="0" w:line="240" w:lineRule="auto"/>
      </w:pPr>
      <w:r>
        <w:separator/>
      </w:r>
    </w:p>
  </w:endnote>
  <w:endnote w:type="continuationSeparator" w:id="0">
    <w:p w:rsidR="00652ED3" w:rsidRDefault="0065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66">
    <w:altName w:val="Times New Roman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idol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5" w:rsidRDefault="00B634E5">
    <w:pPr>
      <w:tabs>
        <w:tab w:val="center" w:pos="4252"/>
        <w:tab w:val="right" w:pos="7938"/>
        <w:tab w:val="right" w:pos="8504"/>
      </w:tabs>
      <w:spacing w:after="0" w:line="240" w:lineRule="auto"/>
      <w:ind w:left="-1134" w:right="-1135"/>
      <w:jc w:val="center"/>
      <w:rPr>
        <w:rFonts w:ascii="Gidole" w:eastAsia="Gidole" w:hAnsi="Gidole" w:cs="Gidole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5" w:rsidRDefault="00B634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D3" w:rsidRDefault="00652ED3">
      <w:pPr>
        <w:spacing w:after="0" w:line="240" w:lineRule="auto"/>
      </w:pPr>
      <w:r>
        <w:separator/>
      </w:r>
    </w:p>
  </w:footnote>
  <w:footnote w:type="continuationSeparator" w:id="0">
    <w:p w:rsidR="00652ED3" w:rsidRDefault="0065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5" w:rsidRDefault="00FE04C1">
    <w:pPr>
      <w:tabs>
        <w:tab w:val="center" w:pos="4252"/>
        <w:tab w:val="right" w:pos="8504"/>
      </w:tabs>
      <w:spacing w:after="0" w:line="240" w:lineRule="auto"/>
      <w:ind w:left="-1418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-266700</wp:posOffset>
              </wp:positionV>
              <wp:extent cx="7209155" cy="80200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9155" cy="8020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63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pt;margin-top:-21pt;width:567.65pt;height:63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P/fHhyQAAAAAAj6/7odgQ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" stroked="f" strokecolor="#3465a4">
              <v:fill r:id="rId2" o:title="" recolor="t" type="frame"/>
              <v:stroke joinstyle="round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8240" behindDoc="0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-266700</wp:posOffset>
              </wp:positionV>
              <wp:extent cx="7207250" cy="800100"/>
              <wp:effectExtent l="6985" t="7620" r="571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0" cy="800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:rsidR="00B634E5" w:rsidRDefault="00B634E5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3345" tIns="93345" rIns="93345" bIns="933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6" type="#_x0000_t202" style="position:absolute;left:0;text-align:left;margin-left:-71pt;margin-top:-21pt;width:567.5pt;height:63pt;z-index:25165824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" stroked="f">
              <v:fill opacity="0"/>
              <v:textbox inset="7.35pt,7.35pt,7.35pt,7.35pt">
                <w:txbxContent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:rsidR="00000000" w:rsidRDefault="00652ED3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5" w:rsidRDefault="00B63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1"/>
    <w:rsid w:val="00304331"/>
    <w:rsid w:val="004A58FF"/>
    <w:rsid w:val="00652ED3"/>
    <w:rsid w:val="00B634E5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4A25DF72-61E4-4A06-84D1-529CCB23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Char">
    <w:name w:val="Título Char"/>
    <w:basedOn w:val="Fontepargpadro1"/>
    <w:rPr>
      <w:rFonts w:ascii="Calibri Light" w:eastAsia="font366" w:hAnsi="Calibri Light" w:cs="font366"/>
      <w:spacing w:val="-10"/>
      <w:kern w:val="2"/>
      <w:sz w:val="56"/>
      <w:szCs w:val="5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basedOn w:val="Fontepargpadro1"/>
    <w:rPr>
      <w:color w:val="0563C1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spacing w:after="0" w:line="240" w:lineRule="auto"/>
      <w:contextualSpacing/>
    </w:pPr>
    <w:rPr>
      <w:rFonts w:ascii="Calibri Light" w:eastAsia="font366" w:hAnsi="Calibri Light" w:cs="font366"/>
      <w:spacing w:val="-10"/>
      <w:kern w:val="2"/>
      <w:sz w:val="56"/>
      <w:szCs w:val="5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paragraph" w:customStyle="1" w:styleId="LO-normal">
    <w:name w:val="LO-normal"/>
    <w:pPr>
      <w:suppressAutoHyphens/>
      <w:spacing w:after="200"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artilhados\Documentos%20COLGRAD\Elei&#231;&#227;o\NDE\Nova%20Elei&#231;&#227;o%202023\NDE%202023%20FAO%20UFMG%20-%20Declara&#231;&#227;o%20de%20Aceite%20do%20Carg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NDE 2023 FAO UFMG - Declaração de Aceite do Cargo</Template>
  <TotalTime>3</TotalTime>
  <Pages>1</Pages>
  <Words>59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cp:lastModifiedBy>odonto</cp:lastModifiedBy>
  <cp:revision>3</cp:revision>
  <cp:lastPrinted>1995-11-21T20:41:00Z</cp:lastPrinted>
  <dcterms:created xsi:type="dcterms:W3CDTF">2023-02-17T12:13:00Z</dcterms:created>
  <dcterms:modified xsi:type="dcterms:W3CDTF">2023-02-24T13:56:00Z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